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F1" w:rsidRDefault="004059F1" w:rsidP="00B62B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2.5pt;visibility:visible">
            <v:imagedata r:id="rId4" o:title=""/>
          </v:shape>
        </w:pict>
      </w:r>
    </w:p>
    <w:p w:rsidR="004059F1" w:rsidRPr="00DD093B" w:rsidRDefault="004059F1" w:rsidP="00B62B18">
      <w:pPr>
        <w:jc w:val="center"/>
        <w:rPr>
          <w:rFonts w:ascii="Times New Roman" w:hAnsi="Times New Roman"/>
          <w:b/>
          <w:sz w:val="24"/>
          <w:szCs w:val="24"/>
        </w:rPr>
      </w:pPr>
      <w:r w:rsidRPr="00DD093B">
        <w:rPr>
          <w:rFonts w:ascii="Times New Roman" w:hAnsi="Times New Roman"/>
          <w:b/>
          <w:sz w:val="24"/>
          <w:szCs w:val="24"/>
        </w:rPr>
        <w:t xml:space="preserve">АДМИНИСТРАЦИЯ КРУТОГОРОВСКОГО СЕЛЬСКОГО ПОСЕЛЕНИЯ СОБОЛЕВСКОГО МУНИЦИПАЛЬНОГО РАЙОНА КАМЧАТСКОГО КРАЯ </w:t>
      </w:r>
    </w:p>
    <w:p w:rsidR="004059F1" w:rsidRPr="00DD093B" w:rsidRDefault="004059F1" w:rsidP="00B62B18">
      <w:pPr>
        <w:jc w:val="center"/>
        <w:rPr>
          <w:rFonts w:ascii="Times New Roman" w:hAnsi="Times New Roman"/>
          <w:b/>
          <w:sz w:val="24"/>
          <w:szCs w:val="24"/>
        </w:rPr>
      </w:pPr>
      <w:r w:rsidRPr="00DD093B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4059F1" w:rsidRPr="00DD093B" w:rsidRDefault="004059F1" w:rsidP="00B62B18">
      <w:pPr>
        <w:jc w:val="center"/>
        <w:rPr>
          <w:rFonts w:ascii="Times New Roman" w:hAnsi="Times New Roman"/>
          <w:b/>
          <w:sz w:val="24"/>
          <w:szCs w:val="24"/>
        </w:rPr>
      </w:pPr>
      <w:r w:rsidRPr="00DD093B">
        <w:rPr>
          <w:rFonts w:ascii="Times New Roman" w:hAnsi="Times New Roman"/>
          <w:b/>
          <w:sz w:val="24"/>
          <w:szCs w:val="24"/>
        </w:rPr>
        <w:t>РАСПОРЯЖЕНИЕ</w:t>
      </w:r>
    </w:p>
    <w:p w:rsidR="004059F1" w:rsidRPr="00DD093B" w:rsidRDefault="004059F1" w:rsidP="00B62B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DD093B">
        <w:rPr>
          <w:rFonts w:ascii="Times New Roman" w:hAnsi="Times New Roman"/>
          <w:sz w:val="24"/>
          <w:szCs w:val="24"/>
        </w:rPr>
        <w:t xml:space="preserve"> КРУТОГОРОВСКОГО СЕЛЬСКОГО ПОСЕЛЕНИЯ</w:t>
      </w:r>
    </w:p>
    <w:p w:rsidR="004059F1" w:rsidRPr="00DD093B" w:rsidRDefault="004059F1" w:rsidP="00B62B1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«14 »  апреля  2014  № 42</w:t>
      </w:r>
    </w:p>
    <w:p w:rsidR="004059F1" w:rsidRPr="00DD093B" w:rsidRDefault="004059F1" w:rsidP="00B62B18">
      <w:pPr>
        <w:rPr>
          <w:rFonts w:ascii="Times New Roman" w:hAnsi="Times New Roman"/>
          <w:sz w:val="24"/>
          <w:szCs w:val="24"/>
        </w:rPr>
      </w:pPr>
      <w:r w:rsidRPr="00DD093B">
        <w:rPr>
          <w:rFonts w:ascii="Times New Roman" w:hAnsi="Times New Roman"/>
          <w:sz w:val="24"/>
          <w:szCs w:val="24"/>
        </w:rPr>
        <w:t xml:space="preserve">п. Крутогоровский </w:t>
      </w:r>
    </w:p>
    <w:p w:rsidR="004059F1" w:rsidRPr="009A2B8F" w:rsidRDefault="004059F1" w:rsidP="009A2B8F">
      <w:pPr>
        <w:pStyle w:val="Body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9A2B8F">
        <w:rPr>
          <w:b w:val="0"/>
          <w:sz w:val="24"/>
          <w:szCs w:val="24"/>
        </w:rPr>
        <w:t xml:space="preserve">Об организации контроля  по  обеспечению  бесперебойной работы систем жизнеобеспечения в период </w:t>
      </w:r>
      <w:r>
        <w:rPr>
          <w:b w:val="0"/>
          <w:sz w:val="24"/>
          <w:szCs w:val="24"/>
        </w:rPr>
        <w:t>празднования 1 мая и 9 мая 2014 года»</w:t>
      </w:r>
    </w:p>
    <w:p w:rsidR="004059F1" w:rsidRPr="009A2B8F" w:rsidRDefault="004059F1" w:rsidP="009A2B8F">
      <w:pPr>
        <w:pStyle w:val="BodyText2"/>
        <w:ind w:left="2127" w:hanging="2127"/>
        <w:jc w:val="both"/>
        <w:rPr>
          <w:b w:val="0"/>
          <w:sz w:val="24"/>
          <w:szCs w:val="24"/>
        </w:rPr>
      </w:pPr>
      <w:r w:rsidRPr="009A2B8F">
        <w:rPr>
          <w:b w:val="0"/>
          <w:sz w:val="24"/>
          <w:szCs w:val="24"/>
        </w:rPr>
        <w:t xml:space="preserve"> </w:t>
      </w:r>
    </w:p>
    <w:p w:rsidR="004059F1" w:rsidRPr="00E1559E" w:rsidRDefault="004059F1" w:rsidP="009A2B8F">
      <w:pPr>
        <w:pStyle w:val="BodyText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 Для  осуществления организации контроля по  обеспечении  безаварийной работы систем жизнеобеспечения в период </w:t>
      </w:r>
      <w:r>
        <w:rPr>
          <w:b w:val="0"/>
          <w:sz w:val="24"/>
          <w:szCs w:val="24"/>
        </w:rPr>
        <w:t>празднования 1 мая и 9 мая 2014 года</w:t>
      </w:r>
      <w:r w:rsidRPr="00E1559E">
        <w:rPr>
          <w:b w:val="0"/>
          <w:sz w:val="24"/>
          <w:szCs w:val="24"/>
        </w:rPr>
        <w:t xml:space="preserve"> в  Крутогоровском сельском поселении :</w:t>
      </w:r>
    </w:p>
    <w:p w:rsidR="004059F1" w:rsidRPr="00E1559E" w:rsidRDefault="004059F1" w:rsidP="009A2B8F">
      <w:pPr>
        <w:pStyle w:val="BodyText2"/>
        <w:jc w:val="both"/>
        <w:rPr>
          <w:b w:val="0"/>
          <w:sz w:val="24"/>
          <w:szCs w:val="24"/>
        </w:rPr>
      </w:pPr>
    </w:p>
    <w:p w:rsidR="004059F1" w:rsidRPr="00E1559E" w:rsidRDefault="004059F1" w:rsidP="009A2B8F">
      <w:pPr>
        <w:pStyle w:val="BodyText2"/>
        <w:jc w:val="both"/>
        <w:rPr>
          <w:b w:val="0"/>
          <w:sz w:val="24"/>
          <w:szCs w:val="24"/>
        </w:rPr>
      </w:pPr>
      <w:r w:rsidRPr="00E1559E">
        <w:rPr>
          <w:b w:val="0"/>
          <w:sz w:val="24"/>
          <w:szCs w:val="24"/>
        </w:rPr>
        <w:t xml:space="preserve">    1.  Назначи</w:t>
      </w:r>
      <w:r>
        <w:rPr>
          <w:b w:val="0"/>
          <w:sz w:val="24"/>
          <w:szCs w:val="24"/>
        </w:rPr>
        <w:t xml:space="preserve">ть ответственными дежурными с 01-04 мая и с 09-11 мая </w:t>
      </w:r>
      <w:r w:rsidRPr="00E1559E">
        <w:rPr>
          <w:b w:val="0"/>
          <w:sz w:val="24"/>
          <w:szCs w:val="24"/>
        </w:rPr>
        <w:t>2014 года  должностных лиц администрации  Крутогоровского сельского поселения согласно приложению №1.</w:t>
      </w:r>
    </w:p>
    <w:p w:rsidR="004059F1" w:rsidRPr="00E1559E" w:rsidRDefault="004059F1" w:rsidP="009A2B8F">
      <w:pPr>
        <w:pStyle w:val="Body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2</w:t>
      </w:r>
      <w:r w:rsidRPr="00E1559E">
        <w:rPr>
          <w:b w:val="0"/>
          <w:sz w:val="24"/>
          <w:szCs w:val="24"/>
        </w:rPr>
        <w:t>. Обязать ответственных дежурных  предоставлять    информацию о  работе систем жизнеобеспечения еже</w:t>
      </w:r>
      <w:r>
        <w:rPr>
          <w:b w:val="0"/>
          <w:sz w:val="24"/>
          <w:szCs w:val="24"/>
        </w:rPr>
        <w:t>дневно к 9.30 и 15.30 часам с 01-04 мая и  с 09-11 мая</w:t>
      </w:r>
      <w:r w:rsidRPr="00E1559E">
        <w:rPr>
          <w:b w:val="0"/>
          <w:sz w:val="24"/>
          <w:szCs w:val="24"/>
        </w:rPr>
        <w:t xml:space="preserve">  2014 года (по форме согласно приложению №</w:t>
      </w:r>
      <w:r>
        <w:rPr>
          <w:b w:val="0"/>
          <w:sz w:val="24"/>
          <w:szCs w:val="24"/>
        </w:rPr>
        <w:t>1</w:t>
      </w:r>
      <w:r w:rsidRPr="00E1559E">
        <w:rPr>
          <w:b w:val="0"/>
          <w:sz w:val="24"/>
          <w:szCs w:val="24"/>
        </w:rPr>
        <w:t xml:space="preserve">)  в Единую дежурно диспетчерскую службу   (ЕДДС)  Соболевского муниципального района по телефону: </w:t>
      </w:r>
      <w:r w:rsidRPr="00E1559E">
        <w:rPr>
          <w:sz w:val="24"/>
          <w:szCs w:val="24"/>
        </w:rPr>
        <w:t>32 –0 -33</w:t>
      </w:r>
      <w:r w:rsidRPr="00E1559E">
        <w:rPr>
          <w:b w:val="0"/>
          <w:sz w:val="24"/>
          <w:szCs w:val="24"/>
        </w:rPr>
        <w:t>.   Информацию о чрезвычайных ситуациях предоставлять незамедлительно .</w:t>
      </w:r>
    </w:p>
    <w:p w:rsidR="004059F1" w:rsidRDefault="004059F1" w:rsidP="009A2B8F">
      <w:pPr>
        <w:pStyle w:val="Body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059F1" w:rsidRPr="00E1559E" w:rsidRDefault="004059F1" w:rsidP="009A2B8F">
      <w:pPr>
        <w:pStyle w:val="Body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3</w:t>
      </w:r>
      <w:r w:rsidRPr="00E1559E">
        <w:rPr>
          <w:b w:val="0"/>
          <w:sz w:val="24"/>
          <w:szCs w:val="24"/>
        </w:rPr>
        <w:t>.Контроль по исполнению данного распоряжения оставляю за собой.</w:t>
      </w:r>
    </w:p>
    <w:p w:rsidR="004059F1" w:rsidRPr="00B03D57" w:rsidRDefault="004059F1" w:rsidP="00B62B18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059F1" w:rsidRDefault="004059F1" w:rsidP="00B62B18">
      <w:pPr>
        <w:spacing w:after="0" w:line="240" w:lineRule="auto"/>
        <w:jc w:val="both"/>
        <w:rPr>
          <w:rFonts w:ascii="Times New Roman" w:hAnsi="Times New Roman"/>
        </w:rPr>
      </w:pPr>
    </w:p>
    <w:p w:rsidR="004059F1" w:rsidRPr="00B03D57" w:rsidRDefault="004059F1" w:rsidP="00B62B18">
      <w:pPr>
        <w:spacing w:after="0" w:line="240" w:lineRule="auto"/>
        <w:jc w:val="both"/>
        <w:rPr>
          <w:rFonts w:ascii="Times New Roman" w:hAnsi="Times New Roman"/>
          <w:bCs/>
        </w:rPr>
      </w:pPr>
      <w:r w:rsidRPr="00B03D57">
        <w:rPr>
          <w:rFonts w:ascii="Times New Roman" w:hAnsi="Times New Roman"/>
        </w:rPr>
        <w:t> </w:t>
      </w:r>
      <w:r w:rsidRPr="00B03D57">
        <w:rPr>
          <w:rFonts w:ascii="Times New Roman" w:hAnsi="Times New Roman"/>
          <w:bCs/>
        </w:rPr>
        <w:t>Глава Крутогоровского</w:t>
      </w:r>
    </w:p>
    <w:p w:rsidR="004059F1" w:rsidRDefault="004059F1" w:rsidP="00B62B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</w:t>
      </w:r>
      <w:r w:rsidRPr="00B03D57">
        <w:rPr>
          <w:rFonts w:ascii="Times New Roman" w:hAnsi="Times New Roman"/>
          <w:bCs/>
        </w:rPr>
        <w:t xml:space="preserve">ельского поселения                                  </w:t>
      </w:r>
      <w:r>
        <w:rPr>
          <w:rFonts w:ascii="Times New Roman" w:hAnsi="Times New Roman"/>
          <w:bCs/>
        </w:rPr>
        <w:t xml:space="preserve">                                     </w:t>
      </w:r>
      <w:r w:rsidRPr="00B03D57">
        <w:rPr>
          <w:rFonts w:ascii="Times New Roman" w:hAnsi="Times New Roman"/>
          <w:bCs/>
        </w:rPr>
        <w:t xml:space="preserve">           Г.Н.Овчаренко</w:t>
      </w: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Default="004059F1" w:rsidP="00B62B18">
      <w:pPr>
        <w:rPr>
          <w:rFonts w:ascii="Times New Roman" w:hAnsi="Times New Roman"/>
          <w:bCs/>
        </w:rPr>
      </w:pPr>
    </w:p>
    <w:p w:rsidR="004059F1" w:rsidRPr="00BD1296" w:rsidRDefault="004059F1" w:rsidP="009A2B8F">
      <w:pPr>
        <w:pStyle w:val="BodyText2"/>
        <w:ind w:left="3544" w:hanging="3544"/>
        <w:jc w:val="right"/>
        <w:rPr>
          <w:b w:val="0"/>
          <w:sz w:val="20"/>
        </w:rPr>
      </w:pPr>
      <w:r>
        <w:rPr>
          <w:b w:val="0"/>
          <w:sz w:val="24"/>
          <w:szCs w:val="24"/>
        </w:rPr>
        <w:t xml:space="preserve">                 </w:t>
      </w:r>
      <w:r w:rsidRPr="00BD1296">
        <w:rPr>
          <w:b w:val="0"/>
          <w:sz w:val="20"/>
        </w:rPr>
        <w:t xml:space="preserve">            Приложение №1</w:t>
      </w:r>
    </w:p>
    <w:p w:rsidR="004059F1" w:rsidRPr="00BD1296" w:rsidRDefault="004059F1" w:rsidP="009A2B8F">
      <w:pPr>
        <w:pStyle w:val="BodyText2"/>
        <w:ind w:left="3544" w:hanging="3544"/>
        <w:jc w:val="right"/>
        <w:rPr>
          <w:b w:val="0"/>
          <w:sz w:val="20"/>
        </w:rPr>
      </w:pPr>
      <w:r w:rsidRPr="00BD1296">
        <w:rPr>
          <w:b w:val="0"/>
          <w:sz w:val="20"/>
        </w:rPr>
        <w:t xml:space="preserve">                                                                                       к распоряжению администрации</w:t>
      </w:r>
    </w:p>
    <w:p w:rsidR="004059F1" w:rsidRPr="00BD1296" w:rsidRDefault="004059F1" w:rsidP="009A2B8F">
      <w:pPr>
        <w:pStyle w:val="BodyText2"/>
        <w:ind w:left="3544" w:hanging="3544"/>
        <w:jc w:val="right"/>
        <w:rPr>
          <w:b w:val="0"/>
          <w:sz w:val="20"/>
        </w:rPr>
      </w:pPr>
      <w:r w:rsidRPr="00BD1296">
        <w:rPr>
          <w:sz w:val="20"/>
        </w:rPr>
        <w:t xml:space="preserve">                                                                                       </w:t>
      </w:r>
      <w:r w:rsidRPr="00BD1296">
        <w:rPr>
          <w:b w:val="0"/>
          <w:sz w:val="20"/>
        </w:rPr>
        <w:t>Крутогоровского сельского поселения</w:t>
      </w:r>
    </w:p>
    <w:p w:rsidR="004059F1" w:rsidRPr="00BD1296" w:rsidRDefault="004059F1" w:rsidP="00E1559E">
      <w:pPr>
        <w:pStyle w:val="BodyText2"/>
        <w:ind w:left="3544" w:hanging="3544"/>
        <w:jc w:val="right"/>
        <w:rPr>
          <w:b w:val="0"/>
          <w:sz w:val="20"/>
        </w:rPr>
      </w:pPr>
      <w:r w:rsidRPr="00BD1296">
        <w:rPr>
          <w:b w:val="0"/>
          <w:sz w:val="20"/>
        </w:rPr>
        <w:t>от 14.04.2014 № 41</w:t>
      </w:r>
    </w:p>
    <w:p w:rsidR="004059F1" w:rsidRDefault="004059F1" w:rsidP="00E155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9F1" w:rsidRDefault="004059F1" w:rsidP="00E1559E">
      <w:pPr>
        <w:jc w:val="center"/>
        <w:rPr>
          <w:rFonts w:ascii="Times New Roman" w:hAnsi="Times New Roman"/>
          <w:b/>
          <w:sz w:val="24"/>
          <w:szCs w:val="24"/>
        </w:rPr>
      </w:pPr>
      <w:r w:rsidRPr="009A2B8F">
        <w:rPr>
          <w:rFonts w:ascii="Times New Roman" w:hAnsi="Times New Roman"/>
          <w:b/>
          <w:sz w:val="24"/>
          <w:szCs w:val="24"/>
        </w:rPr>
        <w:t>График дежурств ответственных лиц администрации</w:t>
      </w:r>
      <w:r>
        <w:rPr>
          <w:rFonts w:ascii="Times New Roman" w:hAnsi="Times New Roman"/>
          <w:b/>
          <w:sz w:val="24"/>
          <w:szCs w:val="24"/>
        </w:rPr>
        <w:t xml:space="preserve"> Крутогоровского сельского </w:t>
      </w:r>
      <w:r w:rsidRPr="009A2B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 в период   с   01-04 мая и  с 09-11 мая</w:t>
      </w:r>
      <w:r w:rsidRPr="009A2B8F">
        <w:rPr>
          <w:rFonts w:ascii="Times New Roman" w:hAnsi="Times New Roman"/>
          <w:b/>
          <w:sz w:val="24"/>
          <w:szCs w:val="24"/>
        </w:rPr>
        <w:t xml:space="preserve"> 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2520"/>
        <w:gridCol w:w="2263"/>
      </w:tblGrid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2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63" w:type="dxa"/>
          </w:tcPr>
          <w:p w:rsidR="004059F1" w:rsidRPr="00534E25" w:rsidRDefault="004059F1" w:rsidP="00DE1101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Подпись ответственного лица</w:t>
            </w: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Федько Анастасия Николаевна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01 мая 2014 года</w:t>
            </w:r>
          </w:p>
        </w:tc>
        <w:tc>
          <w:tcPr>
            <w:tcW w:w="252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8 962-290-02-96</w:t>
            </w:r>
          </w:p>
        </w:tc>
        <w:tc>
          <w:tcPr>
            <w:tcW w:w="2263" w:type="dxa"/>
          </w:tcPr>
          <w:p w:rsidR="004059F1" w:rsidRPr="00534E25" w:rsidRDefault="004059F1" w:rsidP="00DE11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Овчаренко Галина Николаевна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02 мая 2014 года</w:t>
            </w:r>
          </w:p>
        </w:tc>
        <w:tc>
          <w:tcPr>
            <w:tcW w:w="252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8 963-832-06-95</w:t>
            </w:r>
          </w:p>
        </w:tc>
        <w:tc>
          <w:tcPr>
            <w:tcW w:w="2263" w:type="dxa"/>
          </w:tcPr>
          <w:p w:rsidR="004059F1" w:rsidRPr="00534E25" w:rsidRDefault="004059F1" w:rsidP="00DE11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Мерджанова Лиляна Лутфиевна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03 мая 2014 года</w:t>
            </w:r>
          </w:p>
        </w:tc>
        <w:tc>
          <w:tcPr>
            <w:tcW w:w="252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8 914-026-73-96</w:t>
            </w:r>
          </w:p>
        </w:tc>
        <w:tc>
          <w:tcPr>
            <w:tcW w:w="2263" w:type="dxa"/>
          </w:tcPr>
          <w:p w:rsidR="004059F1" w:rsidRPr="00534E25" w:rsidRDefault="004059F1" w:rsidP="00DE11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Мерджанова Лиляна Лутфиевна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мая 2014 года</w:t>
            </w:r>
          </w:p>
        </w:tc>
        <w:tc>
          <w:tcPr>
            <w:tcW w:w="2520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8 914-026-73-96</w:t>
            </w:r>
            <w:r w:rsidRPr="00534E2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3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Овчаренко Наталья Витальевна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09 мая 2014 года</w:t>
            </w:r>
          </w:p>
        </w:tc>
        <w:tc>
          <w:tcPr>
            <w:tcW w:w="2520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8 914-026-84-36</w:t>
            </w:r>
          </w:p>
        </w:tc>
        <w:tc>
          <w:tcPr>
            <w:tcW w:w="2263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Овчаренко Галина Николаевна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10 мая 2014 года</w:t>
            </w:r>
          </w:p>
        </w:tc>
        <w:tc>
          <w:tcPr>
            <w:tcW w:w="2520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8 963-832-06-95</w:t>
            </w:r>
          </w:p>
        </w:tc>
        <w:tc>
          <w:tcPr>
            <w:tcW w:w="2263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9F1" w:rsidTr="00534E25">
        <w:tc>
          <w:tcPr>
            <w:tcW w:w="2088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Солодухина Наталья Витальевна</w:t>
            </w:r>
          </w:p>
        </w:tc>
        <w:tc>
          <w:tcPr>
            <w:tcW w:w="2700" w:type="dxa"/>
          </w:tcPr>
          <w:p w:rsidR="004059F1" w:rsidRPr="00534E25" w:rsidRDefault="004059F1" w:rsidP="00247760">
            <w:pPr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11 мая  2014 года</w:t>
            </w:r>
          </w:p>
        </w:tc>
        <w:tc>
          <w:tcPr>
            <w:tcW w:w="2520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  <w:r w:rsidRPr="00534E25">
              <w:rPr>
                <w:rFonts w:ascii="Times New Roman" w:hAnsi="Times New Roman"/>
                <w:sz w:val="20"/>
                <w:szCs w:val="20"/>
              </w:rPr>
              <w:t>8 963-832-06-18</w:t>
            </w:r>
          </w:p>
        </w:tc>
        <w:tc>
          <w:tcPr>
            <w:tcW w:w="2263" w:type="dxa"/>
          </w:tcPr>
          <w:p w:rsidR="004059F1" w:rsidRPr="00534E25" w:rsidRDefault="004059F1" w:rsidP="00534E25">
            <w:pPr>
              <w:tabs>
                <w:tab w:val="right" w:pos="297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9F1" w:rsidRPr="00E1559E" w:rsidRDefault="004059F1" w:rsidP="00E155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59F1" w:rsidRPr="00E1559E" w:rsidRDefault="004059F1" w:rsidP="00B62B18">
      <w:pPr>
        <w:rPr>
          <w:sz w:val="24"/>
          <w:szCs w:val="24"/>
        </w:rPr>
      </w:pPr>
    </w:p>
    <w:sectPr w:rsidR="004059F1" w:rsidRPr="00E1559E" w:rsidSect="0007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8"/>
    <w:rsid w:val="00050712"/>
    <w:rsid w:val="00073C58"/>
    <w:rsid w:val="00082FF8"/>
    <w:rsid w:val="00091692"/>
    <w:rsid w:val="001168ED"/>
    <w:rsid w:val="001225B2"/>
    <w:rsid w:val="001779E2"/>
    <w:rsid w:val="00247760"/>
    <w:rsid w:val="0031335B"/>
    <w:rsid w:val="00341584"/>
    <w:rsid w:val="003B6C9C"/>
    <w:rsid w:val="003C0182"/>
    <w:rsid w:val="003D5819"/>
    <w:rsid w:val="003E7D8F"/>
    <w:rsid w:val="00401F54"/>
    <w:rsid w:val="004059F1"/>
    <w:rsid w:val="00534E25"/>
    <w:rsid w:val="006155D3"/>
    <w:rsid w:val="00677BF9"/>
    <w:rsid w:val="007060A9"/>
    <w:rsid w:val="00754B0F"/>
    <w:rsid w:val="00850517"/>
    <w:rsid w:val="00935B5B"/>
    <w:rsid w:val="009A2B8F"/>
    <w:rsid w:val="00A273BF"/>
    <w:rsid w:val="00AF0CD4"/>
    <w:rsid w:val="00B03D57"/>
    <w:rsid w:val="00B62B18"/>
    <w:rsid w:val="00BD1296"/>
    <w:rsid w:val="00C3346B"/>
    <w:rsid w:val="00C51A69"/>
    <w:rsid w:val="00CF0999"/>
    <w:rsid w:val="00D43A8D"/>
    <w:rsid w:val="00D66774"/>
    <w:rsid w:val="00D84084"/>
    <w:rsid w:val="00DB5CB3"/>
    <w:rsid w:val="00DC6F6F"/>
    <w:rsid w:val="00DD093B"/>
    <w:rsid w:val="00DE1101"/>
    <w:rsid w:val="00E1559E"/>
    <w:rsid w:val="00E54EB3"/>
    <w:rsid w:val="00F7576B"/>
    <w:rsid w:val="00FE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B1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A2B8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2B8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A2B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E1101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347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2014-04-17T01:49:00Z</cp:lastPrinted>
  <dcterms:created xsi:type="dcterms:W3CDTF">2014-02-04T03:05:00Z</dcterms:created>
  <dcterms:modified xsi:type="dcterms:W3CDTF">2014-04-17T01:50:00Z</dcterms:modified>
</cp:coreProperties>
</file>