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6" w:rsidRDefault="00261AE6" w:rsidP="008E7719">
      <w:pPr>
        <w:shd w:val="clear" w:color="auto" w:fill="FFFFFF"/>
        <w:spacing w:before="100" w:beforeAutospacing="1" w:after="100" w:afterAutospacing="1" w:line="240" w:lineRule="auto"/>
        <w:rPr>
          <w:rFonts w:ascii="Titillium Maps" w:hAnsi="Titillium Maps" w:cs="Arial"/>
          <w:b/>
          <w:bCs/>
          <w:color w:val="7BA428"/>
          <w:sz w:val="36"/>
          <w:szCs w:val="36"/>
        </w:rPr>
      </w:pPr>
    </w:p>
    <w:p w:rsidR="00261AE6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63A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2.5pt;height:52.5pt;visibility:visible">
            <v:imagedata r:id="rId5" o:title=""/>
          </v:shape>
        </w:pict>
      </w:r>
    </w:p>
    <w:p w:rsidR="00261AE6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</w:t>
      </w:r>
    </w:p>
    <w:p w:rsidR="00261AE6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261AE6" w:rsidRDefault="00261AE6" w:rsidP="008E771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261AE6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1AE6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61AE6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1AE6" w:rsidRDefault="00261AE6" w:rsidP="00FC07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Pr="008E7719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УТОГОРОВСКОГО СЕЛЬСКОГО ПОСЕЛЕНИЯ</w:t>
      </w:r>
    </w:p>
    <w:p w:rsidR="00261AE6" w:rsidRPr="00FC074D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1AE6" w:rsidRPr="00FC074D" w:rsidRDefault="00261AE6" w:rsidP="008E77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1AE6" w:rsidRPr="00FC074D" w:rsidRDefault="00261AE6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C074D">
        <w:rPr>
          <w:rFonts w:ascii="Times New Roman" w:hAnsi="Times New Roman"/>
          <w:sz w:val="24"/>
          <w:szCs w:val="24"/>
          <w:u w:val="single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« 15 »   апреля  2014  года № 55</w:t>
      </w:r>
    </w:p>
    <w:p w:rsidR="00261AE6" w:rsidRPr="00FC074D" w:rsidRDefault="00261AE6" w:rsidP="008E7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4D">
        <w:rPr>
          <w:rFonts w:ascii="Times New Roman" w:hAnsi="Times New Roman"/>
          <w:sz w:val="24"/>
          <w:szCs w:val="24"/>
        </w:rPr>
        <w:t>п. Крутогоровский, Соболевский район</w:t>
      </w:r>
      <w:r w:rsidRPr="00FC074D">
        <w:rPr>
          <w:rFonts w:ascii="Arial" w:hAnsi="Arial" w:cs="Arial"/>
          <w:color w:val="333333"/>
          <w:sz w:val="24"/>
          <w:szCs w:val="24"/>
        </w:rPr>
        <w:t> </w:t>
      </w:r>
    </w:p>
    <w:p w:rsidR="00261AE6" w:rsidRPr="00FC074D" w:rsidRDefault="00261AE6" w:rsidP="00635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C074D">
        <w:rPr>
          <w:rFonts w:ascii="Times New Roman" w:hAnsi="Times New Roman"/>
          <w:color w:val="333333"/>
          <w:sz w:val="24"/>
          <w:szCs w:val="24"/>
        </w:rPr>
        <w:t> </w:t>
      </w:r>
    </w:p>
    <w:p w:rsidR="00261AE6" w:rsidRPr="00F57012" w:rsidRDefault="00261AE6" w:rsidP="00F570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>Об отмене постановления  Главы Крутогоровского</w:t>
      </w:r>
    </w:p>
    <w:p w:rsidR="00261AE6" w:rsidRPr="00F57012" w:rsidRDefault="00261AE6" w:rsidP="00481D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 xml:space="preserve"> сельского  поселения   от</w:t>
      </w:r>
      <w:r>
        <w:rPr>
          <w:rFonts w:ascii="Times New Roman" w:hAnsi="Times New Roman"/>
          <w:sz w:val="24"/>
          <w:szCs w:val="24"/>
        </w:rPr>
        <w:t xml:space="preserve"> 07.06.2013 №88 «Об утверждении перечня мест отбывания исправительных работ осужденными лицами, не имеющих основного места работы на территории Крутогоровского сельского поселения»</w:t>
      </w:r>
    </w:p>
    <w:p w:rsidR="00261AE6" w:rsidRPr="00F57012" w:rsidRDefault="00261AE6" w:rsidP="00F570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F57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Крутогоровского сельского поселения, в соответствие с действующим законодательством </w:t>
      </w:r>
    </w:p>
    <w:p w:rsidR="00261AE6" w:rsidRPr="00F57012" w:rsidRDefault="00261AE6" w:rsidP="008E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012">
        <w:rPr>
          <w:rFonts w:ascii="Times New Roman" w:hAnsi="Times New Roman"/>
          <w:b/>
          <w:sz w:val="24"/>
          <w:szCs w:val="24"/>
        </w:rPr>
        <w:t>ПОСТАНОВЛЯЮ:</w:t>
      </w: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61AE6" w:rsidRPr="00481D71" w:rsidRDefault="00261AE6" w:rsidP="00FC07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71">
        <w:rPr>
          <w:rFonts w:ascii="Times New Roman" w:hAnsi="Times New Roman"/>
        </w:rPr>
        <w:t>Постановление  Главы   Крутогоровского сельского поселения</w:t>
      </w:r>
      <w:r w:rsidRPr="00481D7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07.06.2013 №88 «Об утверждении перечня мест отбывания исправительных работ осужденными лицами, не имеющих основного места работы на территории Крутогоровского сельского поселения», признать утратившим силу.</w:t>
      </w:r>
    </w:p>
    <w:p w:rsidR="00261AE6" w:rsidRPr="00F57012" w:rsidRDefault="00261AE6" w:rsidP="00F570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>Данное решение вступает в силу после дня его официального обнародования.</w:t>
      </w:r>
    </w:p>
    <w:p w:rsidR="00261AE6" w:rsidRPr="00F57012" w:rsidRDefault="00261AE6" w:rsidP="008E771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012">
        <w:rPr>
          <w:rFonts w:ascii="Times New Roman" w:hAnsi="Times New Roman"/>
          <w:sz w:val="24"/>
          <w:szCs w:val="24"/>
        </w:rPr>
        <w:t> Глава Крутогоровского</w:t>
      </w: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012">
        <w:rPr>
          <w:rFonts w:ascii="Arial" w:hAnsi="Arial" w:cs="Arial"/>
          <w:sz w:val="24"/>
          <w:szCs w:val="24"/>
        </w:rPr>
        <w:t> </w:t>
      </w:r>
      <w:r w:rsidRPr="00F57012">
        <w:rPr>
          <w:rFonts w:ascii="Times New Roman" w:hAnsi="Times New Roman"/>
          <w:sz w:val="24"/>
          <w:szCs w:val="24"/>
        </w:rPr>
        <w:t>сельского поселения                                                  Г.Н.Овчаренко</w:t>
      </w:r>
    </w:p>
    <w:p w:rsidR="00261AE6" w:rsidRPr="00F57012" w:rsidRDefault="00261AE6" w:rsidP="008E771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57012">
        <w:rPr>
          <w:rFonts w:ascii="Arial" w:hAnsi="Arial" w:cs="Arial"/>
          <w:sz w:val="24"/>
          <w:szCs w:val="24"/>
        </w:rPr>
        <w:t> </w:t>
      </w:r>
    </w:p>
    <w:p w:rsidR="00261AE6" w:rsidRPr="00F57012" w:rsidRDefault="00261AE6" w:rsidP="00C75E8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57012">
        <w:rPr>
          <w:rFonts w:ascii="Arial" w:hAnsi="Arial" w:cs="Arial"/>
          <w:sz w:val="24"/>
          <w:szCs w:val="24"/>
        </w:rPr>
        <w:t> </w:t>
      </w:r>
    </w:p>
    <w:sectPr w:rsidR="00261AE6" w:rsidRPr="00F57012" w:rsidSect="00D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66"/>
    <w:multiLevelType w:val="hybridMultilevel"/>
    <w:tmpl w:val="DC763D28"/>
    <w:lvl w:ilvl="0" w:tplc="666CA37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C21EE"/>
    <w:multiLevelType w:val="hybridMultilevel"/>
    <w:tmpl w:val="017C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33B7A"/>
    <w:multiLevelType w:val="hybridMultilevel"/>
    <w:tmpl w:val="163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19"/>
    <w:rsid w:val="000115AD"/>
    <w:rsid w:val="00016E1F"/>
    <w:rsid w:val="000263AE"/>
    <w:rsid w:val="00033BC6"/>
    <w:rsid w:val="00070B1C"/>
    <w:rsid w:val="000863C8"/>
    <w:rsid w:val="00101473"/>
    <w:rsid w:val="00175B9E"/>
    <w:rsid w:val="001D5710"/>
    <w:rsid w:val="001E2655"/>
    <w:rsid w:val="001F1970"/>
    <w:rsid w:val="0024329D"/>
    <w:rsid w:val="00261AE6"/>
    <w:rsid w:val="00262C41"/>
    <w:rsid w:val="0029496D"/>
    <w:rsid w:val="002B288E"/>
    <w:rsid w:val="002D09F2"/>
    <w:rsid w:val="002E088F"/>
    <w:rsid w:val="003A4FBA"/>
    <w:rsid w:val="00417B64"/>
    <w:rsid w:val="00440867"/>
    <w:rsid w:val="004607A7"/>
    <w:rsid w:val="00481D71"/>
    <w:rsid w:val="004B3F6A"/>
    <w:rsid w:val="004B57AD"/>
    <w:rsid w:val="005069D6"/>
    <w:rsid w:val="00542456"/>
    <w:rsid w:val="00554B0A"/>
    <w:rsid w:val="00574B93"/>
    <w:rsid w:val="005A312B"/>
    <w:rsid w:val="00602AB1"/>
    <w:rsid w:val="00630365"/>
    <w:rsid w:val="0063530B"/>
    <w:rsid w:val="00672C25"/>
    <w:rsid w:val="006B2DA7"/>
    <w:rsid w:val="006F0F80"/>
    <w:rsid w:val="00732EAE"/>
    <w:rsid w:val="007622CA"/>
    <w:rsid w:val="00767471"/>
    <w:rsid w:val="00780EA1"/>
    <w:rsid w:val="007A73DA"/>
    <w:rsid w:val="007D16AA"/>
    <w:rsid w:val="0080396E"/>
    <w:rsid w:val="00854818"/>
    <w:rsid w:val="008E7719"/>
    <w:rsid w:val="00933232"/>
    <w:rsid w:val="009711A0"/>
    <w:rsid w:val="00994C4D"/>
    <w:rsid w:val="009B1C0D"/>
    <w:rsid w:val="009D0CCD"/>
    <w:rsid w:val="00A03590"/>
    <w:rsid w:val="00A13C5D"/>
    <w:rsid w:val="00B17CCF"/>
    <w:rsid w:val="00B51F7E"/>
    <w:rsid w:val="00B520E8"/>
    <w:rsid w:val="00B9347A"/>
    <w:rsid w:val="00B9360E"/>
    <w:rsid w:val="00C305A6"/>
    <w:rsid w:val="00C468B6"/>
    <w:rsid w:val="00C57C8D"/>
    <w:rsid w:val="00C75E8B"/>
    <w:rsid w:val="00C94EDA"/>
    <w:rsid w:val="00D12704"/>
    <w:rsid w:val="00D34A17"/>
    <w:rsid w:val="00D6689A"/>
    <w:rsid w:val="00D876C3"/>
    <w:rsid w:val="00DB787F"/>
    <w:rsid w:val="00EA619D"/>
    <w:rsid w:val="00EC5CA1"/>
    <w:rsid w:val="00F07BD4"/>
    <w:rsid w:val="00F51ADE"/>
    <w:rsid w:val="00F57012"/>
    <w:rsid w:val="00FC074D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2014-04-09T04:55:00Z</cp:lastPrinted>
  <dcterms:created xsi:type="dcterms:W3CDTF">2013-11-20T03:24:00Z</dcterms:created>
  <dcterms:modified xsi:type="dcterms:W3CDTF">2014-04-09T04:55:00Z</dcterms:modified>
</cp:coreProperties>
</file>