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65" w:rsidRDefault="00C75165" w:rsidP="00D22A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52.5pt;visibility:visible">
            <v:imagedata r:id="rId5" o:title=""/>
          </v:shape>
        </w:pict>
      </w:r>
    </w:p>
    <w:p w:rsidR="00C75165" w:rsidRPr="00240DB8" w:rsidRDefault="00C75165" w:rsidP="00D22A70">
      <w:pPr>
        <w:jc w:val="center"/>
        <w:rPr>
          <w:rFonts w:ascii="Times New Roman" w:hAnsi="Times New Roman"/>
          <w:b/>
          <w:sz w:val="28"/>
          <w:szCs w:val="28"/>
        </w:rPr>
      </w:pPr>
      <w:r w:rsidRPr="00240DB8">
        <w:rPr>
          <w:rFonts w:ascii="Times New Roman" w:hAnsi="Times New Roman"/>
          <w:b/>
          <w:sz w:val="28"/>
          <w:szCs w:val="28"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C75165" w:rsidRPr="00240DB8" w:rsidRDefault="00C75165" w:rsidP="00D22A70">
      <w:pPr>
        <w:jc w:val="center"/>
        <w:rPr>
          <w:rFonts w:ascii="Times New Roman" w:hAnsi="Times New Roman"/>
          <w:b/>
          <w:sz w:val="28"/>
          <w:szCs w:val="28"/>
        </w:rPr>
      </w:pPr>
      <w:r w:rsidRPr="00240DB8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C75165" w:rsidRPr="00240DB8" w:rsidRDefault="00C75165" w:rsidP="00D22A70">
      <w:pPr>
        <w:jc w:val="center"/>
        <w:rPr>
          <w:rFonts w:ascii="Times New Roman" w:hAnsi="Times New Roman"/>
          <w:b/>
          <w:sz w:val="28"/>
          <w:szCs w:val="28"/>
        </w:rPr>
      </w:pPr>
      <w:r w:rsidRPr="00240DB8">
        <w:rPr>
          <w:rFonts w:ascii="Times New Roman" w:hAnsi="Times New Roman"/>
          <w:b/>
          <w:sz w:val="28"/>
          <w:szCs w:val="28"/>
        </w:rPr>
        <w:t>РАСПОРЯЖЕНИЕ</w:t>
      </w:r>
    </w:p>
    <w:p w:rsidR="00C75165" w:rsidRPr="00240DB8" w:rsidRDefault="00C75165" w:rsidP="00C80D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240DB8">
        <w:rPr>
          <w:rFonts w:ascii="Times New Roman" w:hAnsi="Times New Roman"/>
          <w:sz w:val="28"/>
          <w:szCs w:val="28"/>
        </w:rPr>
        <w:t>КРУТОГОРОВСКОГО СЕЛЬСКОГО ПОСЕЛЕНИЯ</w:t>
      </w:r>
    </w:p>
    <w:p w:rsidR="00C75165" w:rsidRDefault="00C75165" w:rsidP="00B258CB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«23» августа   2014  № 94</w:t>
      </w:r>
    </w:p>
    <w:p w:rsidR="00C75165" w:rsidRPr="00B258CB" w:rsidRDefault="00C75165" w:rsidP="00B258C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61721">
        <w:rPr>
          <w:rFonts w:ascii="Times New Roman" w:hAnsi="Times New Roman"/>
          <w:sz w:val="24"/>
          <w:szCs w:val="24"/>
        </w:rPr>
        <w:t xml:space="preserve">п. Крутогоровский </w:t>
      </w:r>
    </w:p>
    <w:p w:rsidR="00C75165" w:rsidRDefault="00C75165" w:rsidP="004B6EBC">
      <w:pPr>
        <w:spacing w:after="0"/>
        <w:rPr>
          <w:rFonts w:ascii="Times New Roman" w:hAnsi="Times New Roman"/>
          <w:sz w:val="24"/>
          <w:szCs w:val="24"/>
        </w:rPr>
      </w:pPr>
    </w:p>
    <w:p w:rsidR="00C75165" w:rsidRPr="00361721" w:rsidRDefault="00C75165" w:rsidP="004B6EBC">
      <w:pPr>
        <w:spacing w:after="0"/>
        <w:rPr>
          <w:rFonts w:ascii="Times New Roman" w:hAnsi="Times New Roman"/>
          <w:sz w:val="24"/>
          <w:szCs w:val="24"/>
        </w:rPr>
      </w:pPr>
      <w:r w:rsidRPr="00361721">
        <w:rPr>
          <w:rFonts w:ascii="Times New Roman" w:hAnsi="Times New Roman"/>
          <w:sz w:val="24"/>
          <w:szCs w:val="24"/>
        </w:rPr>
        <w:t xml:space="preserve">О введении  режима функционирования </w:t>
      </w:r>
    </w:p>
    <w:p w:rsidR="00C75165" w:rsidRPr="00361721" w:rsidRDefault="00C75165" w:rsidP="004B6EBC">
      <w:pPr>
        <w:spacing w:after="0"/>
        <w:rPr>
          <w:rFonts w:ascii="Times New Roman" w:hAnsi="Times New Roman"/>
          <w:sz w:val="24"/>
          <w:szCs w:val="24"/>
        </w:rPr>
      </w:pPr>
      <w:r w:rsidRPr="00361721">
        <w:rPr>
          <w:rFonts w:ascii="Times New Roman" w:hAnsi="Times New Roman"/>
          <w:sz w:val="24"/>
          <w:szCs w:val="24"/>
        </w:rPr>
        <w:t>« Повышенная готовность»</w:t>
      </w:r>
    </w:p>
    <w:p w:rsidR="00C75165" w:rsidRPr="00C10ADC" w:rsidRDefault="00C75165" w:rsidP="00C10ADC">
      <w:pPr>
        <w:jc w:val="both"/>
        <w:rPr>
          <w:rFonts w:ascii="Times New Roman" w:hAnsi="Times New Roman"/>
          <w:sz w:val="24"/>
          <w:szCs w:val="24"/>
        </w:rPr>
      </w:pPr>
    </w:p>
    <w:p w:rsidR="00C75165" w:rsidRPr="00C10ADC" w:rsidRDefault="00C75165" w:rsidP="00C10ADC">
      <w:pPr>
        <w:jc w:val="both"/>
        <w:rPr>
          <w:rFonts w:ascii="Times New Roman" w:hAnsi="Times New Roman"/>
          <w:sz w:val="24"/>
          <w:szCs w:val="24"/>
        </w:rPr>
      </w:pPr>
      <w:r w:rsidRPr="00C10A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10ADC">
        <w:rPr>
          <w:rFonts w:ascii="Times New Roman" w:hAnsi="Times New Roman"/>
          <w:sz w:val="24"/>
          <w:szCs w:val="24"/>
        </w:rPr>
        <w:t xml:space="preserve"> В  связи с экстренным предупреждением Главного управления  МЧС  России по Камчатскому краю </w:t>
      </w:r>
      <w:r>
        <w:rPr>
          <w:rFonts w:ascii="Times New Roman" w:hAnsi="Times New Roman"/>
          <w:sz w:val="24"/>
          <w:szCs w:val="24"/>
        </w:rPr>
        <w:t>от 23</w:t>
      </w:r>
      <w:r w:rsidRPr="00C10ADC">
        <w:rPr>
          <w:rFonts w:ascii="Times New Roman" w:hAnsi="Times New Roman"/>
          <w:sz w:val="24"/>
          <w:szCs w:val="24"/>
        </w:rPr>
        <w:t xml:space="preserve"> августа  2014 года</w:t>
      </w:r>
      <w:r>
        <w:rPr>
          <w:rFonts w:ascii="Times New Roman" w:hAnsi="Times New Roman"/>
          <w:sz w:val="24"/>
          <w:szCs w:val="24"/>
        </w:rPr>
        <w:t xml:space="preserve"> № 6274-17-12</w:t>
      </w:r>
      <w:r w:rsidRPr="00C10ADC">
        <w:rPr>
          <w:rFonts w:ascii="Times New Roman" w:hAnsi="Times New Roman"/>
          <w:sz w:val="24"/>
          <w:szCs w:val="24"/>
        </w:rPr>
        <w:t xml:space="preserve"> (предупрежде</w:t>
      </w:r>
      <w:r>
        <w:rPr>
          <w:rFonts w:ascii="Times New Roman" w:hAnsi="Times New Roman"/>
          <w:sz w:val="24"/>
          <w:szCs w:val="24"/>
        </w:rPr>
        <w:t>ние о неблагоприятном явлении №3 ФГБУ «Камчатское УГМС» от 23</w:t>
      </w:r>
      <w:r w:rsidRPr="00C10ADC">
        <w:rPr>
          <w:rFonts w:ascii="Times New Roman" w:hAnsi="Times New Roman"/>
          <w:sz w:val="24"/>
          <w:szCs w:val="24"/>
        </w:rPr>
        <w:t xml:space="preserve">.08.2014 г.) о неблагоприятных метеорологических явлениях на территории Крутогоровского сельского поселения Соболевского муниципального района  </w:t>
      </w:r>
      <w:r>
        <w:rPr>
          <w:rFonts w:ascii="Times New Roman" w:hAnsi="Times New Roman"/>
          <w:sz w:val="24"/>
          <w:szCs w:val="24"/>
        </w:rPr>
        <w:t>в ночь на 24 августа и в течении дня 24 августа 2014 года: обильные осадки,</w:t>
      </w:r>
    </w:p>
    <w:p w:rsidR="00C75165" w:rsidRPr="00361721" w:rsidRDefault="00C75165" w:rsidP="006206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15часов 23 августа 2014</w:t>
      </w:r>
      <w:r w:rsidRPr="00361721">
        <w:rPr>
          <w:rFonts w:ascii="Times New Roman" w:hAnsi="Times New Roman"/>
          <w:sz w:val="24"/>
          <w:szCs w:val="24"/>
        </w:rPr>
        <w:t xml:space="preserve"> года руководителям организаций, находящихся на территории Крутогоровского сельского поселения,  перейти в режим функционирования « Повышенная готовность».</w:t>
      </w:r>
    </w:p>
    <w:p w:rsidR="00C75165" w:rsidRPr="00361721" w:rsidRDefault="00C75165" w:rsidP="006206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61721">
        <w:rPr>
          <w:rFonts w:ascii="Times New Roman" w:hAnsi="Times New Roman"/>
          <w:sz w:val="24"/>
          <w:szCs w:val="24"/>
        </w:rPr>
        <w:t>Контроль исполнения настоящего распоряжения возложить на  начальника пожарного  поста п. Крутогоровский  А.В.Орлова</w:t>
      </w:r>
    </w:p>
    <w:p w:rsidR="00C75165" w:rsidRPr="00361721" w:rsidRDefault="00C75165" w:rsidP="003628B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75165" w:rsidRPr="00361721" w:rsidRDefault="00C75165" w:rsidP="003628B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75165" w:rsidRPr="00361721" w:rsidRDefault="00C75165" w:rsidP="004B6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1721">
        <w:rPr>
          <w:rFonts w:ascii="Times New Roman" w:hAnsi="Times New Roman"/>
          <w:sz w:val="24"/>
          <w:szCs w:val="24"/>
        </w:rPr>
        <w:t xml:space="preserve">Глава   Крутогоровского </w:t>
      </w:r>
    </w:p>
    <w:p w:rsidR="00C75165" w:rsidRPr="00361721" w:rsidRDefault="00C75165" w:rsidP="004B6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1721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61721">
        <w:rPr>
          <w:rFonts w:ascii="Times New Roman" w:hAnsi="Times New Roman"/>
          <w:sz w:val="24"/>
          <w:szCs w:val="24"/>
        </w:rPr>
        <w:t xml:space="preserve"> Г.Н.Овчаренко</w:t>
      </w:r>
    </w:p>
    <w:p w:rsidR="00C75165" w:rsidRPr="00361721" w:rsidRDefault="00C75165" w:rsidP="004B6E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5165" w:rsidRPr="00361721" w:rsidRDefault="00C75165" w:rsidP="004B6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1721">
        <w:rPr>
          <w:rFonts w:ascii="Times New Roman" w:hAnsi="Times New Roman"/>
          <w:sz w:val="24"/>
          <w:szCs w:val="24"/>
        </w:rPr>
        <w:t xml:space="preserve"> </w:t>
      </w:r>
    </w:p>
    <w:p w:rsidR="00C75165" w:rsidRPr="00361721" w:rsidRDefault="00C75165" w:rsidP="006476B2">
      <w:pPr>
        <w:jc w:val="both"/>
        <w:rPr>
          <w:rFonts w:ascii="Times New Roman" w:hAnsi="Times New Roman"/>
          <w:sz w:val="24"/>
          <w:szCs w:val="24"/>
        </w:rPr>
      </w:pPr>
      <w:r w:rsidRPr="00361721">
        <w:rPr>
          <w:rFonts w:ascii="Times New Roman" w:hAnsi="Times New Roman"/>
          <w:sz w:val="24"/>
          <w:szCs w:val="24"/>
        </w:rPr>
        <w:t>С распоряжением  ознакомлен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6172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61721">
        <w:rPr>
          <w:rFonts w:ascii="Times New Roman" w:hAnsi="Times New Roman"/>
          <w:sz w:val="24"/>
          <w:szCs w:val="24"/>
        </w:rPr>
        <w:t>А.В.Орлов</w:t>
      </w:r>
    </w:p>
    <w:p w:rsidR="00C75165" w:rsidRPr="004B6EBC" w:rsidRDefault="00C75165" w:rsidP="004B6EBC">
      <w:pPr>
        <w:spacing w:after="0"/>
        <w:rPr>
          <w:sz w:val="28"/>
          <w:szCs w:val="28"/>
        </w:rPr>
      </w:pPr>
    </w:p>
    <w:sectPr w:rsidR="00C75165" w:rsidRPr="004B6EBC" w:rsidSect="002E6EEF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E7F"/>
    <w:multiLevelType w:val="hybridMultilevel"/>
    <w:tmpl w:val="0B48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5B1D3A"/>
    <w:multiLevelType w:val="hybridMultilevel"/>
    <w:tmpl w:val="7D48AD0A"/>
    <w:lvl w:ilvl="0" w:tplc="935A5430">
      <w:start w:val="1"/>
      <w:numFmt w:val="decimal"/>
      <w:lvlText w:val="%1."/>
      <w:lvlJc w:val="left"/>
      <w:pPr>
        <w:tabs>
          <w:tab w:val="num" w:pos="1700"/>
        </w:tabs>
        <w:ind w:left="1700" w:hanging="360"/>
      </w:pPr>
      <w:rPr>
        <w:rFonts w:cs="Times New Roman"/>
      </w:rPr>
    </w:lvl>
    <w:lvl w:ilvl="1" w:tplc="24182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04C1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2C68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FE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106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D85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AA9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A989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A70"/>
    <w:rsid w:val="00013B23"/>
    <w:rsid w:val="00034E55"/>
    <w:rsid w:val="000461A8"/>
    <w:rsid w:val="00065E7C"/>
    <w:rsid w:val="00115A70"/>
    <w:rsid w:val="00153320"/>
    <w:rsid w:val="001735F3"/>
    <w:rsid w:val="001C4A66"/>
    <w:rsid w:val="00232847"/>
    <w:rsid w:val="00240DB8"/>
    <w:rsid w:val="00283560"/>
    <w:rsid w:val="002C0442"/>
    <w:rsid w:val="002D4DE4"/>
    <w:rsid w:val="002E6EEF"/>
    <w:rsid w:val="00301360"/>
    <w:rsid w:val="00322DC8"/>
    <w:rsid w:val="00337C83"/>
    <w:rsid w:val="00341802"/>
    <w:rsid w:val="00361721"/>
    <w:rsid w:val="003628B4"/>
    <w:rsid w:val="003B359D"/>
    <w:rsid w:val="003E4658"/>
    <w:rsid w:val="00470807"/>
    <w:rsid w:val="004A2566"/>
    <w:rsid w:val="004B6E9E"/>
    <w:rsid w:val="004B6EBC"/>
    <w:rsid w:val="004C6E1B"/>
    <w:rsid w:val="004D4744"/>
    <w:rsid w:val="005D3196"/>
    <w:rsid w:val="005D3974"/>
    <w:rsid w:val="006206D3"/>
    <w:rsid w:val="006272A2"/>
    <w:rsid w:val="006476B2"/>
    <w:rsid w:val="006B10D7"/>
    <w:rsid w:val="006C6536"/>
    <w:rsid w:val="007823F2"/>
    <w:rsid w:val="007C4875"/>
    <w:rsid w:val="007D78CB"/>
    <w:rsid w:val="00827229"/>
    <w:rsid w:val="00827260"/>
    <w:rsid w:val="00870E75"/>
    <w:rsid w:val="00893831"/>
    <w:rsid w:val="008C6898"/>
    <w:rsid w:val="0095012D"/>
    <w:rsid w:val="00A70FE1"/>
    <w:rsid w:val="00AB6D6F"/>
    <w:rsid w:val="00B258CB"/>
    <w:rsid w:val="00B4699A"/>
    <w:rsid w:val="00B564D7"/>
    <w:rsid w:val="00B97D6A"/>
    <w:rsid w:val="00BF2141"/>
    <w:rsid w:val="00C10ADC"/>
    <w:rsid w:val="00C124F7"/>
    <w:rsid w:val="00C75165"/>
    <w:rsid w:val="00C80D31"/>
    <w:rsid w:val="00CA5F8A"/>
    <w:rsid w:val="00D16E51"/>
    <w:rsid w:val="00D22A70"/>
    <w:rsid w:val="00D24CF3"/>
    <w:rsid w:val="00DA3C80"/>
    <w:rsid w:val="00DA57EF"/>
    <w:rsid w:val="00DB76CB"/>
    <w:rsid w:val="00E20F5B"/>
    <w:rsid w:val="00E3358E"/>
    <w:rsid w:val="00E4492D"/>
    <w:rsid w:val="00E52B65"/>
    <w:rsid w:val="00EF0EA6"/>
    <w:rsid w:val="00F90EF1"/>
    <w:rsid w:val="00F9542B"/>
    <w:rsid w:val="00FD792E"/>
    <w:rsid w:val="00FE2B37"/>
    <w:rsid w:val="00FF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5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432</TotalTime>
  <Pages>1</Pages>
  <Words>188</Words>
  <Characters>1076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2014-08-23T22:29:00Z</cp:lastPrinted>
  <dcterms:created xsi:type="dcterms:W3CDTF">2013-05-30T05:23:00Z</dcterms:created>
  <dcterms:modified xsi:type="dcterms:W3CDTF">2014-08-23T22:29:00Z</dcterms:modified>
</cp:coreProperties>
</file>