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E5" w:rsidRDefault="002F0EE5" w:rsidP="0043311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>
            <v:imagedata r:id="rId7" o:title=""/>
          </v:shape>
        </w:pict>
      </w:r>
    </w:p>
    <w:p w:rsidR="002F0EE5" w:rsidRDefault="002F0EE5" w:rsidP="0043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2F0EE5" w:rsidRDefault="002F0EE5" w:rsidP="0043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F0EE5" w:rsidRDefault="002F0EE5" w:rsidP="00433110">
      <w:pPr>
        <w:jc w:val="center"/>
        <w:rPr>
          <w:b/>
          <w:sz w:val="28"/>
          <w:szCs w:val="28"/>
        </w:rPr>
      </w:pPr>
    </w:p>
    <w:p w:rsidR="002F0EE5" w:rsidRDefault="002F0EE5" w:rsidP="0043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F0EE5" w:rsidRDefault="002F0EE5" w:rsidP="0043311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КРУТОГОРОВСКОГО СЕЛЬСКОГО ПОСЕЛЕНИЯ</w:t>
      </w:r>
    </w:p>
    <w:p w:rsidR="002F0EE5" w:rsidRDefault="002F0EE5" w:rsidP="00433110">
      <w:pPr>
        <w:jc w:val="center"/>
        <w:rPr>
          <w:sz w:val="28"/>
          <w:szCs w:val="28"/>
        </w:rPr>
      </w:pPr>
    </w:p>
    <w:p w:rsidR="002F0EE5" w:rsidRDefault="002F0EE5" w:rsidP="00433110">
      <w:pPr>
        <w:jc w:val="center"/>
        <w:rPr>
          <w:sz w:val="28"/>
          <w:szCs w:val="28"/>
        </w:rPr>
      </w:pPr>
    </w:p>
    <w:p w:rsidR="002F0EE5" w:rsidRPr="000761F2" w:rsidRDefault="002F0EE5" w:rsidP="00433110">
      <w:pPr>
        <w:rPr>
          <w:sz w:val="28"/>
          <w:szCs w:val="28"/>
          <w:u w:val="single"/>
        </w:rPr>
      </w:pPr>
      <w:r w:rsidRPr="000761F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26</w:t>
      </w:r>
      <w:r w:rsidRPr="000761F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апреля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u w:val="single"/>
          </w:rPr>
          <w:t>2012</w:t>
        </w:r>
        <w:r w:rsidRPr="000761F2">
          <w:rPr>
            <w:sz w:val="28"/>
            <w:szCs w:val="28"/>
            <w:u w:val="single"/>
          </w:rPr>
          <w:t xml:space="preserve"> г</w:t>
        </w:r>
      </w:smartTag>
      <w:r w:rsidRPr="000761F2">
        <w:rPr>
          <w:sz w:val="28"/>
          <w:szCs w:val="28"/>
          <w:u w:val="single"/>
        </w:rPr>
        <w:t xml:space="preserve"> </w:t>
      </w:r>
      <w:r w:rsidRPr="00796A83">
        <w:rPr>
          <w:sz w:val="28"/>
          <w:szCs w:val="28"/>
          <w:u w:val="single"/>
        </w:rPr>
        <w:t xml:space="preserve">№   40  </w:t>
      </w:r>
      <w:r w:rsidRPr="000761F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р</w:t>
      </w:r>
    </w:p>
    <w:p w:rsidR="002F0EE5" w:rsidRDefault="002F0EE5" w:rsidP="00433110">
      <w:pPr>
        <w:rPr>
          <w:sz w:val="28"/>
          <w:szCs w:val="28"/>
        </w:rPr>
      </w:pPr>
      <w:r>
        <w:rPr>
          <w:sz w:val="28"/>
          <w:szCs w:val="28"/>
        </w:rPr>
        <w:t xml:space="preserve">п. Крутогоровский </w:t>
      </w:r>
    </w:p>
    <w:p w:rsidR="002F0EE5" w:rsidRDefault="002F0EE5" w:rsidP="00433110">
      <w:pPr>
        <w:rPr>
          <w:b/>
          <w:sz w:val="28"/>
          <w:szCs w:val="28"/>
        </w:rPr>
      </w:pPr>
    </w:p>
    <w:p w:rsidR="002F0EE5" w:rsidRDefault="002F0EE5" w:rsidP="00433110">
      <w:pPr>
        <w:rPr>
          <w:b/>
        </w:rPr>
      </w:pPr>
      <w:r w:rsidRPr="00471CC2">
        <w:rPr>
          <w:b/>
        </w:rPr>
        <w:t xml:space="preserve">О </w:t>
      </w:r>
      <w:r>
        <w:rPr>
          <w:b/>
        </w:rPr>
        <w:t xml:space="preserve">внесении изменений в реестр должностей </w:t>
      </w:r>
    </w:p>
    <w:p w:rsidR="002F0EE5" w:rsidRDefault="002F0EE5" w:rsidP="00433110">
      <w:pPr>
        <w:rPr>
          <w:b/>
        </w:rPr>
      </w:pPr>
      <w:r>
        <w:rPr>
          <w:b/>
        </w:rPr>
        <w:t xml:space="preserve">муниципальной службы Крутогоровского </w:t>
      </w:r>
    </w:p>
    <w:p w:rsidR="002F0EE5" w:rsidRPr="00471CC2" w:rsidRDefault="002F0EE5" w:rsidP="00433110">
      <w:pPr>
        <w:rPr>
          <w:b/>
        </w:rPr>
      </w:pPr>
      <w:r>
        <w:rPr>
          <w:b/>
        </w:rPr>
        <w:t>сельского поселения</w:t>
      </w:r>
    </w:p>
    <w:p w:rsidR="002F0EE5" w:rsidRDefault="002F0EE5" w:rsidP="00433110">
      <w:pPr>
        <w:pStyle w:val="ConsPlusTitle"/>
        <w:widowControl/>
        <w:rPr>
          <w:i/>
          <w:color w:val="FF0000"/>
          <w:sz w:val="28"/>
          <w:szCs w:val="28"/>
        </w:rPr>
      </w:pPr>
    </w:p>
    <w:p w:rsidR="002F0EE5" w:rsidRDefault="002F0EE5" w:rsidP="0048261B">
      <w:pPr>
        <w:pStyle w:val="ConsPlusTitle"/>
        <w:widowControl/>
        <w:jc w:val="center"/>
        <w:rPr>
          <w:i/>
          <w:color w:val="FF0000"/>
          <w:sz w:val="28"/>
          <w:szCs w:val="28"/>
        </w:rPr>
      </w:pPr>
    </w:p>
    <w:p w:rsidR="002F0EE5" w:rsidRDefault="002F0EE5" w:rsidP="004331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</w:t>
      </w:r>
      <w:r w:rsidRPr="00796A83">
        <w:rPr>
          <w:sz w:val="28"/>
          <w:szCs w:val="28"/>
        </w:rPr>
        <w:t>Крутогоровского сельского поселения</w:t>
      </w:r>
      <w:r>
        <w:rPr>
          <w:sz w:val="28"/>
          <w:szCs w:val="28"/>
        </w:rPr>
        <w:t xml:space="preserve"> единства мер по реализации Закона Камчатского края от </w:t>
      </w:r>
      <w:r w:rsidRPr="00433110">
        <w:rPr>
          <w:sz w:val="28"/>
          <w:szCs w:val="28"/>
        </w:rPr>
        <w:t>29.03.2012 № 35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Закон Камчатского края «О муниципальной службе в Камчатском крае» в соответствии с рекомендациями Агентства по вопросам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Камчатского края </w:t>
      </w:r>
    </w:p>
    <w:p w:rsidR="002F0EE5" w:rsidRDefault="002F0EE5" w:rsidP="00C91907">
      <w:pPr>
        <w:ind w:firstLine="709"/>
        <w:rPr>
          <w:sz w:val="28"/>
          <w:szCs w:val="28"/>
        </w:rPr>
      </w:pPr>
    </w:p>
    <w:p w:rsidR="002F0EE5" w:rsidRPr="00BE2009" w:rsidRDefault="002F0EE5" w:rsidP="00C919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20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2009">
        <w:rPr>
          <w:sz w:val="28"/>
          <w:szCs w:val="28"/>
        </w:rPr>
        <w:t xml:space="preserve">Утвердить Перечень соотношения </w:t>
      </w:r>
      <w:r>
        <w:rPr>
          <w:sz w:val="28"/>
          <w:szCs w:val="28"/>
        </w:rPr>
        <w:t>отдельных должностей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Камчатского края</w:t>
      </w:r>
      <w:r w:rsidRPr="00BE2009">
        <w:rPr>
          <w:sz w:val="28"/>
          <w:szCs w:val="28"/>
        </w:rPr>
        <w:t xml:space="preserve">, предусмотренных Реестром должностей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Камчатского края (</w:t>
      </w:r>
      <w:r w:rsidRPr="00BE2009">
        <w:rPr>
          <w:sz w:val="28"/>
          <w:szCs w:val="28"/>
        </w:rPr>
        <w:t xml:space="preserve">в редакции </w:t>
      </w:r>
      <w:r w:rsidRPr="00433110">
        <w:rPr>
          <w:sz w:val="28"/>
          <w:szCs w:val="28"/>
        </w:rPr>
        <w:t>от 29.03.2012 № 35),</w:t>
      </w:r>
      <w:r w:rsidRPr="00BE2009">
        <w:rPr>
          <w:sz w:val="28"/>
          <w:szCs w:val="28"/>
        </w:rPr>
        <w:t xml:space="preserve"> </w:t>
      </w:r>
      <w:r>
        <w:rPr>
          <w:sz w:val="28"/>
          <w:szCs w:val="28"/>
        </w:rPr>
        <w:t>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дельными </w:t>
      </w:r>
      <w:r w:rsidRPr="00BE2009">
        <w:rPr>
          <w:sz w:val="28"/>
          <w:szCs w:val="28"/>
        </w:rPr>
        <w:t>должностям</w:t>
      </w:r>
      <w:r>
        <w:rPr>
          <w:sz w:val="28"/>
          <w:szCs w:val="28"/>
        </w:rPr>
        <w:t>и</w:t>
      </w:r>
      <w:r w:rsidRPr="00BE20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BE2009">
        <w:rPr>
          <w:sz w:val="28"/>
          <w:szCs w:val="28"/>
        </w:rPr>
        <w:t xml:space="preserve"> Камчатского края,</w:t>
      </w:r>
      <w:r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>замеща</w:t>
      </w:r>
      <w:r w:rsidRPr="00567A2E">
        <w:rPr>
          <w:sz w:val="28"/>
          <w:szCs w:val="28"/>
        </w:rPr>
        <w:t>е</w:t>
      </w:r>
      <w:r w:rsidRPr="00567A2E">
        <w:rPr>
          <w:sz w:val="28"/>
          <w:szCs w:val="28"/>
        </w:rPr>
        <w:t>мы</w:t>
      </w:r>
      <w:r>
        <w:rPr>
          <w:sz w:val="28"/>
          <w:szCs w:val="28"/>
        </w:rPr>
        <w:t>ми</w:t>
      </w:r>
      <w:r w:rsidRPr="00567A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567A2E">
        <w:rPr>
          <w:sz w:val="28"/>
          <w:szCs w:val="28"/>
        </w:rPr>
        <w:t xml:space="preserve"> служащими</w:t>
      </w:r>
      <w:r w:rsidRPr="00BE200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в Крутогоровском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</w:t>
      </w:r>
      <w:r w:rsidRPr="00C35897">
        <w:rPr>
          <w:sz w:val="28"/>
          <w:szCs w:val="28"/>
        </w:rPr>
        <w:t xml:space="preserve">до </w:t>
      </w:r>
      <w:r w:rsidRPr="00433110">
        <w:rPr>
          <w:sz w:val="28"/>
          <w:szCs w:val="28"/>
        </w:rPr>
        <w:t>15.0</w:t>
      </w:r>
      <w:r>
        <w:rPr>
          <w:sz w:val="28"/>
          <w:szCs w:val="28"/>
        </w:rPr>
        <w:t>5</w:t>
      </w:r>
      <w:r w:rsidRPr="00433110">
        <w:rPr>
          <w:sz w:val="28"/>
          <w:szCs w:val="28"/>
        </w:rPr>
        <w:t>.2012</w:t>
      </w:r>
      <w:r w:rsidRPr="00BE200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BE2009">
        <w:rPr>
          <w:sz w:val="28"/>
          <w:szCs w:val="28"/>
        </w:rPr>
        <w:t xml:space="preserve">Перечень соотношения должностей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</w:t>
      </w:r>
      <w:r w:rsidRPr="00BE2009">
        <w:rPr>
          <w:sz w:val="28"/>
          <w:szCs w:val="28"/>
        </w:rPr>
        <w:t xml:space="preserve">) согласно приложению. </w:t>
      </w:r>
    </w:p>
    <w:p w:rsidR="002F0EE5" w:rsidRPr="00567A2E" w:rsidRDefault="002F0EE5" w:rsidP="00C919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56B9B">
        <w:rPr>
          <w:sz w:val="28"/>
          <w:szCs w:val="28"/>
        </w:rPr>
        <w:t xml:space="preserve">2. </w:t>
      </w:r>
      <w:r w:rsidRPr="00567A2E">
        <w:rPr>
          <w:sz w:val="28"/>
          <w:szCs w:val="28"/>
        </w:rPr>
        <w:t>Установить, что:</w:t>
      </w:r>
    </w:p>
    <w:p w:rsidR="002F0EE5" w:rsidRPr="00567A2E" w:rsidRDefault="002F0EE5" w:rsidP="00C91907">
      <w:pPr>
        <w:ind w:firstLine="709"/>
        <w:rPr>
          <w:sz w:val="28"/>
          <w:szCs w:val="28"/>
        </w:rPr>
      </w:pPr>
      <w:r w:rsidRPr="00567A2E">
        <w:rPr>
          <w:sz w:val="28"/>
          <w:szCs w:val="28"/>
        </w:rPr>
        <w:t xml:space="preserve">1) приведение должностей </w:t>
      </w:r>
      <w:r>
        <w:rPr>
          <w:sz w:val="28"/>
          <w:szCs w:val="28"/>
        </w:rPr>
        <w:t xml:space="preserve">муниципальной </w:t>
      </w:r>
      <w:r w:rsidRPr="00567A2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Камчатского края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муниципальная служба)</w:t>
      </w:r>
      <w:r w:rsidRPr="00567A2E">
        <w:rPr>
          <w:sz w:val="28"/>
          <w:szCs w:val="28"/>
        </w:rPr>
        <w:t xml:space="preserve">, замещаемых </w:t>
      </w:r>
      <w:r>
        <w:rPr>
          <w:sz w:val="28"/>
          <w:szCs w:val="28"/>
        </w:rPr>
        <w:t>муниципальными</w:t>
      </w:r>
      <w:r w:rsidRPr="00567A2E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тогоровском сельском поселении </w:t>
      </w:r>
      <w:r w:rsidRPr="00567A2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муниципальные </w:t>
      </w:r>
      <w:r w:rsidRPr="00567A2E">
        <w:rPr>
          <w:sz w:val="28"/>
          <w:szCs w:val="28"/>
        </w:rPr>
        <w:t xml:space="preserve">служащие) до </w:t>
      </w:r>
      <w:r w:rsidRPr="00433110">
        <w:rPr>
          <w:sz w:val="28"/>
          <w:szCs w:val="28"/>
        </w:rPr>
        <w:t>15.0</w:t>
      </w:r>
      <w:r>
        <w:rPr>
          <w:sz w:val="28"/>
          <w:szCs w:val="28"/>
        </w:rPr>
        <w:t>5</w:t>
      </w:r>
      <w:r w:rsidRPr="00433110">
        <w:rPr>
          <w:sz w:val="28"/>
          <w:szCs w:val="28"/>
        </w:rPr>
        <w:t>.2012</w:t>
      </w:r>
      <w:r w:rsidRPr="00567A2E">
        <w:rPr>
          <w:sz w:val="28"/>
          <w:szCs w:val="28"/>
        </w:rPr>
        <w:t xml:space="preserve">, в соответствие с должностями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службы, предусмо</w:t>
      </w:r>
      <w:r w:rsidRPr="00567A2E">
        <w:rPr>
          <w:sz w:val="28"/>
          <w:szCs w:val="28"/>
        </w:rPr>
        <w:t>т</w:t>
      </w:r>
      <w:r w:rsidRPr="00567A2E">
        <w:rPr>
          <w:sz w:val="28"/>
          <w:szCs w:val="28"/>
        </w:rPr>
        <w:t xml:space="preserve">ренными Реестром </w:t>
      </w:r>
      <w:r>
        <w:rPr>
          <w:sz w:val="28"/>
          <w:szCs w:val="28"/>
        </w:rPr>
        <w:t>должностей муниципальной</w:t>
      </w:r>
      <w:r w:rsidRPr="00567A2E">
        <w:rPr>
          <w:sz w:val="28"/>
          <w:szCs w:val="28"/>
        </w:rPr>
        <w:t xml:space="preserve"> службы, осуществляется на о</w:t>
      </w:r>
      <w:r w:rsidRPr="00567A2E">
        <w:rPr>
          <w:sz w:val="28"/>
          <w:szCs w:val="28"/>
        </w:rPr>
        <w:t>с</w:t>
      </w:r>
      <w:r w:rsidRPr="00567A2E">
        <w:rPr>
          <w:sz w:val="28"/>
          <w:szCs w:val="28"/>
        </w:rPr>
        <w:t xml:space="preserve">нове Перечня соотношения должностей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;</w:t>
      </w:r>
      <w:r w:rsidRPr="00567A2E">
        <w:rPr>
          <w:sz w:val="28"/>
          <w:szCs w:val="28"/>
        </w:rPr>
        <w:t xml:space="preserve"> </w:t>
      </w:r>
    </w:p>
    <w:p w:rsidR="002F0EE5" w:rsidRPr="00567A2E" w:rsidRDefault="002F0EE5" w:rsidP="00C919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7A2E">
        <w:rPr>
          <w:sz w:val="28"/>
          <w:szCs w:val="28"/>
        </w:rPr>
        <w:t xml:space="preserve">2) </w:t>
      </w:r>
      <w:r>
        <w:rPr>
          <w:sz w:val="28"/>
          <w:szCs w:val="28"/>
        </w:rPr>
        <w:t>муниципальные</w:t>
      </w:r>
      <w:r w:rsidRPr="00567A2E">
        <w:rPr>
          <w:sz w:val="28"/>
          <w:szCs w:val="28"/>
        </w:rPr>
        <w:t xml:space="preserve"> служащие до завершения организационно-штатных мероприятий в </w:t>
      </w:r>
      <w:r>
        <w:rPr>
          <w:sz w:val="28"/>
          <w:szCs w:val="28"/>
        </w:rPr>
        <w:t xml:space="preserve">Крутогоровском сельском поселении </w:t>
      </w:r>
      <w:r w:rsidRPr="00F1060A">
        <w:rPr>
          <w:sz w:val="28"/>
          <w:szCs w:val="28"/>
        </w:rPr>
        <w:t>(</w:t>
      </w:r>
      <w:r>
        <w:rPr>
          <w:sz w:val="28"/>
          <w:szCs w:val="28"/>
        </w:rPr>
        <w:t xml:space="preserve">до </w:t>
      </w:r>
      <w:r w:rsidRPr="00F1060A">
        <w:rPr>
          <w:sz w:val="28"/>
          <w:szCs w:val="28"/>
        </w:rPr>
        <w:t>01.07.2012)</w:t>
      </w:r>
      <w:r>
        <w:rPr>
          <w:i/>
          <w:color w:val="FF0000"/>
          <w:sz w:val="28"/>
          <w:szCs w:val="28"/>
        </w:rPr>
        <w:t xml:space="preserve"> </w:t>
      </w:r>
      <w:r w:rsidRPr="00567A2E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>муниципальную</w:t>
      </w:r>
      <w:r w:rsidRPr="00567A2E">
        <w:rPr>
          <w:sz w:val="28"/>
          <w:szCs w:val="28"/>
        </w:rPr>
        <w:t xml:space="preserve"> службу с учетом их согласия на продолжение ими професси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>нальной деятельности без изменения должностных обязанностей, установле</w:t>
      </w:r>
      <w:r w:rsidRPr="00567A2E">
        <w:rPr>
          <w:sz w:val="28"/>
          <w:szCs w:val="28"/>
        </w:rPr>
        <w:t>н</w:t>
      </w:r>
      <w:r w:rsidRPr="00567A2E">
        <w:rPr>
          <w:sz w:val="28"/>
          <w:szCs w:val="28"/>
        </w:rPr>
        <w:t>ных должностным</w:t>
      </w:r>
      <w:r>
        <w:rPr>
          <w:sz w:val="28"/>
          <w:szCs w:val="28"/>
        </w:rPr>
        <w:t>и</w:t>
      </w:r>
      <w:r w:rsidRPr="00567A2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инструкциями.</w:t>
      </w:r>
    </w:p>
    <w:p w:rsidR="002F0EE5" w:rsidRPr="00567A2E" w:rsidRDefault="002F0EE5" w:rsidP="00BD076B">
      <w:pPr>
        <w:ind w:firstLine="709"/>
        <w:outlineLvl w:val="0"/>
        <w:rPr>
          <w:sz w:val="28"/>
          <w:szCs w:val="28"/>
        </w:rPr>
      </w:pPr>
      <w:r w:rsidRPr="00567A2E">
        <w:rPr>
          <w:sz w:val="28"/>
          <w:szCs w:val="28"/>
        </w:rPr>
        <w:t xml:space="preserve">3. Установить, что изменение существенных условий профессиональной деятельности </w:t>
      </w:r>
      <w:r>
        <w:rPr>
          <w:sz w:val="28"/>
          <w:szCs w:val="28"/>
        </w:rPr>
        <w:t>муниципальных</w:t>
      </w:r>
      <w:r w:rsidRPr="00567A2E">
        <w:rPr>
          <w:sz w:val="28"/>
          <w:szCs w:val="28"/>
        </w:rPr>
        <w:t xml:space="preserve"> служащих</w:t>
      </w:r>
      <w:r w:rsidRPr="00567A2E">
        <w:rPr>
          <w:i/>
          <w:color w:val="FF0000"/>
          <w:sz w:val="28"/>
          <w:szCs w:val="28"/>
        </w:rPr>
        <w:t xml:space="preserve"> </w:t>
      </w:r>
      <w:r w:rsidRPr="00567A2E">
        <w:rPr>
          <w:sz w:val="28"/>
          <w:szCs w:val="28"/>
        </w:rPr>
        <w:t>в связ</w:t>
      </w:r>
      <w:r>
        <w:rPr>
          <w:sz w:val="28"/>
          <w:szCs w:val="28"/>
        </w:rPr>
        <w:t xml:space="preserve">анных </w:t>
      </w:r>
      <w:r w:rsidRPr="00567A2E">
        <w:rPr>
          <w:sz w:val="28"/>
          <w:szCs w:val="28"/>
        </w:rPr>
        <w:t>с изменением условий оплаты труда</w:t>
      </w:r>
      <w:r>
        <w:rPr>
          <w:sz w:val="28"/>
          <w:szCs w:val="28"/>
        </w:rPr>
        <w:t>,</w:t>
      </w:r>
      <w:r w:rsidRPr="00567A2E">
        <w:rPr>
          <w:sz w:val="28"/>
          <w:szCs w:val="28"/>
        </w:rPr>
        <w:t xml:space="preserve"> гарантий, группы</w:t>
      </w:r>
      <w:r>
        <w:rPr>
          <w:sz w:val="28"/>
          <w:szCs w:val="28"/>
        </w:rPr>
        <w:t>,</w:t>
      </w:r>
      <w:r w:rsidRPr="00567A2E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или</w:t>
      </w:r>
      <w:r w:rsidRPr="00567A2E">
        <w:rPr>
          <w:sz w:val="28"/>
          <w:szCs w:val="28"/>
        </w:rPr>
        <w:t xml:space="preserve"> наименования должности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67A2E">
        <w:rPr>
          <w:sz w:val="28"/>
          <w:szCs w:val="28"/>
        </w:rPr>
        <w:t xml:space="preserve"> службы определяются сторонами </w:t>
      </w:r>
      <w:r>
        <w:rPr>
          <w:sz w:val="28"/>
          <w:szCs w:val="28"/>
        </w:rPr>
        <w:t>трудового договора</w:t>
      </w:r>
      <w:r w:rsidRPr="00567A2E">
        <w:rPr>
          <w:sz w:val="28"/>
          <w:szCs w:val="28"/>
        </w:rPr>
        <w:t xml:space="preserve"> путем вн</w:t>
      </w:r>
      <w:r w:rsidRPr="00567A2E">
        <w:rPr>
          <w:sz w:val="28"/>
          <w:szCs w:val="28"/>
        </w:rPr>
        <w:t>е</w:t>
      </w:r>
      <w:r w:rsidRPr="00567A2E">
        <w:rPr>
          <w:sz w:val="28"/>
          <w:szCs w:val="28"/>
        </w:rPr>
        <w:t xml:space="preserve">сения в него изменений в соответствии со статьей </w:t>
      </w:r>
      <w:r>
        <w:rPr>
          <w:sz w:val="28"/>
          <w:szCs w:val="28"/>
        </w:rPr>
        <w:t>74 Трудового кодекса</w:t>
      </w:r>
      <w:r w:rsidRPr="00567A2E">
        <w:rPr>
          <w:sz w:val="28"/>
          <w:szCs w:val="28"/>
        </w:rPr>
        <w:t xml:space="preserve"> Ро</w:t>
      </w:r>
      <w:r w:rsidRPr="00567A2E">
        <w:rPr>
          <w:sz w:val="28"/>
          <w:szCs w:val="28"/>
        </w:rPr>
        <w:t>с</w:t>
      </w:r>
      <w:r w:rsidRPr="00567A2E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 В</w:t>
      </w:r>
      <w:r w:rsidRPr="00567A2E">
        <w:rPr>
          <w:sz w:val="28"/>
          <w:szCs w:val="28"/>
        </w:rPr>
        <w:t xml:space="preserve"> случаях, если в </w:t>
      </w:r>
      <w:hyperlink w:anchor="sub_1000" w:history="1">
        <w:r w:rsidRPr="00567A2E">
          <w:rPr>
            <w:sz w:val="28"/>
            <w:szCs w:val="28"/>
          </w:rPr>
          <w:t>Реестре</w:t>
        </w:r>
      </w:hyperlink>
      <w:r w:rsidRPr="00567A2E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 отсутствуют отдельные наименования замещаемых до </w:t>
      </w:r>
      <w:r>
        <w:rPr>
          <w:sz w:val="28"/>
          <w:szCs w:val="28"/>
        </w:rPr>
        <w:t>15</w:t>
      </w:r>
      <w:r w:rsidRPr="00567A2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67A2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67A2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</w:t>
      </w:r>
      <w:r w:rsidRPr="00567A2E">
        <w:rPr>
          <w:sz w:val="28"/>
          <w:szCs w:val="28"/>
        </w:rPr>
        <w:t xml:space="preserve"> служащими должностей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службы, осуществл</w:t>
      </w:r>
      <w:r w:rsidRPr="00567A2E">
        <w:rPr>
          <w:sz w:val="28"/>
          <w:szCs w:val="28"/>
        </w:rPr>
        <w:t>я</w:t>
      </w:r>
      <w:r w:rsidRPr="00567A2E">
        <w:rPr>
          <w:sz w:val="28"/>
          <w:szCs w:val="28"/>
        </w:rPr>
        <w:t xml:space="preserve">ется переназначение соответствующих </w:t>
      </w:r>
      <w:r>
        <w:rPr>
          <w:sz w:val="28"/>
          <w:szCs w:val="28"/>
        </w:rPr>
        <w:t xml:space="preserve">муниципальных </w:t>
      </w:r>
      <w:r w:rsidRPr="00567A2E">
        <w:rPr>
          <w:sz w:val="28"/>
          <w:szCs w:val="28"/>
        </w:rPr>
        <w:t xml:space="preserve">служащих на новые должности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 согласно Перечню соотношения должн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 xml:space="preserve">стей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 с учетом установленных </w:t>
      </w:r>
      <w:hyperlink r:id="rId8" w:history="1">
        <w:r w:rsidRPr="00567A2E">
          <w:rPr>
            <w:sz w:val="28"/>
            <w:szCs w:val="28"/>
          </w:rPr>
          <w:t>квалификационных тр</w:t>
        </w:r>
        <w:r w:rsidRPr="00567A2E">
          <w:rPr>
            <w:sz w:val="28"/>
            <w:szCs w:val="28"/>
          </w:rPr>
          <w:t>е</w:t>
        </w:r>
        <w:r w:rsidRPr="00567A2E">
          <w:rPr>
            <w:sz w:val="28"/>
            <w:szCs w:val="28"/>
          </w:rPr>
          <w:t>бований</w:t>
        </w:r>
      </w:hyperlink>
      <w:r w:rsidRPr="00567A2E">
        <w:rPr>
          <w:sz w:val="28"/>
          <w:szCs w:val="28"/>
        </w:rPr>
        <w:t xml:space="preserve"> к этим должностям </w:t>
      </w:r>
      <w:r>
        <w:rPr>
          <w:sz w:val="28"/>
          <w:szCs w:val="28"/>
        </w:rPr>
        <w:t>муниципальной</w:t>
      </w:r>
      <w:r w:rsidRPr="00567A2E">
        <w:rPr>
          <w:rFonts w:ascii="Arial" w:hAnsi="Arial" w:cs="Arial"/>
        </w:rPr>
        <w:t xml:space="preserve"> </w:t>
      </w:r>
      <w:r w:rsidRPr="00567A2E">
        <w:rPr>
          <w:sz w:val="28"/>
          <w:szCs w:val="28"/>
        </w:rPr>
        <w:t xml:space="preserve">службы (далее </w:t>
      </w:r>
      <w:r>
        <w:rPr>
          <w:sz w:val="28"/>
          <w:szCs w:val="28"/>
        </w:rPr>
        <w:t>–</w:t>
      </w:r>
      <w:r w:rsidRPr="00567A2E">
        <w:rPr>
          <w:sz w:val="28"/>
          <w:szCs w:val="28"/>
        </w:rPr>
        <w:t xml:space="preserve"> переназначение). </w:t>
      </w:r>
    </w:p>
    <w:p w:rsidR="002F0EE5" w:rsidRPr="00567A2E" w:rsidRDefault="002F0EE5" w:rsidP="00A20B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7A2E">
        <w:rPr>
          <w:sz w:val="28"/>
          <w:szCs w:val="28"/>
        </w:rPr>
        <w:t xml:space="preserve">4. </w:t>
      </w:r>
      <w:r w:rsidRPr="00433110">
        <w:rPr>
          <w:sz w:val="28"/>
          <w:szCs w:val="28"/>
        </w:rPr>
        <w:t xml:space="preserve">Специалисту администрации Крутогоровского сельского поселения </w:t>
      </w:r>
      <w:r w:rsidRPr="00433110">
        <w:rPr>
          <w:b/>
          <w:sz w:val="28"/>
          <w:szCs w:val="28"/>
        </w:rPr>
        <w:t>Федько А.Н.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 xml:space="preserve">в срок до </w:t>
      </w:r>
      <w:r w:rsidRPr="00FA5C7B">
        <w:rPr>
          <w:b/>
          <w:sz w:val="28"/>
          <w:szCs w:val="28"/>
        </w:rPr>
        <w:t>01.07.2012</w:t>
      </w:r>
      <w:r w:rsidRPr="00567A2E">
        <w:rPr>
          <w:sz w:val="28"/>
          <w:szCs w:val="28"/>
        </w:rPr>
        <w:t xml:space="preserve"> провести организационно-штатные мер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 xml:space="preserve">приятия в </w:t>
      </w:r>
      <w:r>
        <w:rPr>
          <w:sz w:val="28"/>
          <w:szCs w:val="28"/>
        </w:rPr>
        <w:t>Крутогоровском сельском поселении</w:t>
      </w:r>
      <w:r w:rsidRPr="00567A2E">
        <w:rPr>
          <w:sz w:val="28"/>
          <w:szCs w:val="28"/>
        </w:rPr>
        <w:t xml:space="preserve">, обеспечив в том числе: </w:t>
      </w:r>
    </w:p>
    <w:p w:rsidR="002F0EE5" w:rsidRPr="00567A2E" w:rsidRDefault="002F0EE5" w:rsidP="00C919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7A2E">
        <w:rPr>
          <w:sz w:val="28"/>
          <w:szCs w:val="28"/>
        </w:rPr>
        <w:t xml:space="preserve">1) </w:t>
      </w:r>
      <w:r>
        <w:rPr>
          <w:sz w:val="28"/>
          <w:szCs w:val="28"/>
        </w:rPr>
        <w:t>подготовку к утверждению</w:t>
      </w:r>
      <w:r w:rsidRPr="00567A2E">
        <w:rPr>
          <w:sz w:val="28"/>
          <w:szCs w:val="28"/>
        </w:rPr>
        <w:t xml:space="preserve"> в срок не позднее </w:t>
      </w:r>
      <w:r w:rsidRPr="00AC3AA1">
        <w:rPr>
          <w:b/>
          <w:sz w:val="28"/>
          <w:szCs w:val="28"/>
        </w:rPr>
        <w:t>27.04.2012</w:t>
      </w:r>
      <w:r w:rsidRPr="00567A2E">
        <w:rPr>
          <w:sz w:val="28"/>
          <w:szCs w:val="28"/>
        </w:rPr>
        <w:t xml:space="preserve"> </w:t>
      </w:r>
      <w:r w:rsidRPr="00433110">
        <w:rPr>
          <w:sz w:val="28"/>
          <w:szCs w:val="28"/>
        </w:rPr>
        <w:t>распоряжения</w:t>
      </w:r>
      <w:r w:rsidRPr="00567A2E">
        <w:rPr>
          <w:sz w:val="28"/>
          <w:szCs w:val="28"/>
        </w:rPr>
        <w:t xml:space="preserve"> об утверждении штатного расписания </w:t>
      </w:r>
      <w:r>
        <w:rPr>
          <w:sz w:val="28"/>
          <w:szCs w:val="28"/>
        </w:rPr>
        <w:t>(</w:t>
      </w:r>
      <w:r w:rsidRPr="00567A2E">
        <w:rPr>
          <w:sz w:val="28"/>
          <w:szCs w:val="28"/>
        </w:rPr>
        <w:t>в пределах установленных</w:t>
      </w:r>
      <w:r w:rsidRPr="00C3632D"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>штатной чи</w:t>
      </w:r>
      <w:r w:rsidRPr="00567A2E">
        <w:rPr>
          <w:sz w:val="28"/>
          <w:szCs w:val="28"/>
        </w:rPr>
        <w:t>с</w:t>
      </w:r>
      <w:r w:rsidRPr="00567A2E">
        <w:rPr>
          <w:sz w:val="28"/>
          <w:szCs w:val="28"/>
        </w:rPr>
        <w:t>ленности</w:t>
      </w:r>
      <w:r>
        <w:rPr>
          <w:sz w:val="28"/>
          <w:szCs w:val="28"/>
        </w:rPr>
        <w:t>,</w:t>
      </w:r>
      <w:r w:rsidRPr="00567A2E">
        <w:rPr>
          <w:sz w:val="28"/>
          <w:szCs w:val="28"/>
        </w:rPr>
        <w:t xml:space="preserve"> фонда должностных окладов и объемов бюджетных ассигнований на 2012 год</w:t>
      </w:r>
      <w:r>
        <w:rPr>
          <w:sz w:val="28"/>
          <w:szCs w:val="28"/>
        </w:rPr>
        <w:t>)</w:t>
      </w:r>
      <w:r w:rsidRPr="00567A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Крутогоровском сельском поселении </w:t>
      </w:r>
      <w:r w:rsidRPr="00567A2E">
        <w:rPr>
          <w:sz w:val="28"/>
          <w:szCs w:val="28"/>
        </w:rPr>
        <w:t>и введение</w:t>
      </w:r>
      <w:r>
        <w:rPr>
          <w:sz w:val="28"/>
          <w:szCs w:val="28"/>
        </w:rPr>
        <w:t>м</w:t>
      </w:r>
      <w:r w:rsidRPr="00567A2E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штатного расп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  <w:r w:rsidRPr="00567A2E">
        <w:rPr>
          <w:sz w:val="28"/>
          <w:szCs w:val="28"/>
        </w:rPr>
        <w:t xml:space="preserve"> в действие с </w:t>
      </w:r>
      <w:r w:rsidRPr="00AC3AA1">
        <w:rPr>
          <w:b/>
          <w:sz w:val="28"/>
          <w:szCs w:val="28"/>
        </w:rPr>
        <w:t>01.07.2012</w:t>
      </w:r>
      <w:r w:rsidRPr="00567A2E">
        <w:rPr>
          <w:sz w:val="28"/>
          <w:szCs w:val="28"/>
        </w:rPr>
        <w:t>;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567A2E">
        <w:rPr>
          <w:sz w:val="28"/>
          <w:szCs w:val="28"/>
        </w:rPr>
        <w:t xml:space="preserve">) разъяснение (не позднее </w:t>
      </w:r>
      <w:r w:rsidRPr="00AC3AA1">
        <w:rPr>
          <w:b/>
          <w:sz w:val="28"/>
          <w:szCs w:val="28"/>
        </w:rPr>
        <w:t>01.05.2012</w:t>
      </w:r>
      <w:r w:rsidRPr="00567A2E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</w:t>
      </w:r>
      <w:r w:rsidRPr="00567A2E">
        <w:rPr>
          <w:sz w:val="28"/>
          <w:szCs w:val="28"/>
        </w:rPr>
        <w:t xml:space="preserve"> служащим п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>рядка проведения организационно-штатных мероприятий с безусловным с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>хранением ими права на продолжение профессиональной деятельности без и</w:t>
      </w:r>
      <w:r w:rsidRPr="00567A2E">
        <w:rPr>
          <w:sz w:val="28"/>
          <w:szCs w:val="28"/>
        </w:rPr>
        <w:t>з</w:t>
      </w:r>
      <w:r w:rsidRPr="00567A2E">
        <w:rPr>
          <w:sz w:val="28"/>
          <w:szCs w:val="28"/>
        </w:rPr>
        <w:t>менения должностных обязанностей, установленных должностным</w:t>
      </w:r>
      <w:r>
        <w:rPr>
          <w:sz w:val="28"/>
          <w:szCs w:val="28"/>
        </w:rPr>
        <w:t>и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циями</w:t>
      </w:r>
      <w:r w:rsidRPr="00567A2E">
        <w:rPr>
          <w:sz w:val="28"/>
          <w:szCs w:val="28"/>
        </w:rPr>
        <w:t>;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67A2E">
        <w:rPr>
          <w:sz w:val="28"/>
          <w:szCs w:val="28"/>
        </w:rPr>
        <w:t xml:space="preserve">) уведомление </w:t>
      </w:r>
      <w:r w:rsidRPr="00433110">
        <w:rPr>
          <w:sz w:val="28"/>
          <w:szCs w:val="28"/>
        </w:rPr>
        <w:t>(</w:t>
      </w:r>
      <w:r w:rsidRPr="00433110">
        <w:rPr>
          <w:b/>
          <w:sz w:val="28"/>
          <w:szCs w:val="28"/>
        </w:rPr>
        <w:t>до 01.07.2012</w:t>
      </w:r>
      <w:r w:rsidRPr="00433110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муниципальных</w:t>
      </w:r>
      <w:r w:rsidRPr="00567A2E">
        <w:rPr>
          <w:sz w:val="28"/>
          <w:szCs w:val="28"/>
        </w:rPr>
        <w:t xml:space="preserve"> служащих (в том числе находящихся в служебной командировке, отпуске или отсутствующих на слу</w:t>
      </w:r>
      <w:r w:rsidRPr="00567A2E">
        <w:rPr>
          <w:sz w:val="28"/>
          <w:szCs w:val="28"/>
        </w:rPr>
        <w:t>ж</w:t>
      </w:r>
      <w:r w:rsidRPr="00567A2E">
        <w:rPr>
          <w:sz w:val="28"/>
          <w:szCs w:val="28"/>
        </w:rPr>
        <w:t>бе по причине временной нетрудоспособности) в письменной форме об изм</w:t>
      </w:r>
      <w:r w:rsidRPr="00567A2E">
        <w:rPr>
          <w:sz w:val="28"/>
          <w:szCs w:val="28"/>
        </w:rPr>
        <w:t>е</w:t>
      </w:r>
      <w:r w:rsidRPr="00567A2E">
        <w:rPr>
          <w:sz w:val="28"/>
          <w:szCs w:val="28"/>
        </w:rPr>
        <w:t xml:space="preserve">нении существенных условий </w:t>
      </w:r>
      <w:r>
        <w:rPr>
          <w:sz w:val="28"/>
          <w:szCs w:val="28"/>
        </w:rPr>
        <w:t>трудового договора</w:t>
      </w:r>
      <w:r w:rsidRPr="00567A2E">
        <w:rPr>
          <w:sz w:val="28"/>
          <w:szCs w:val="28"/>
        </w:rPr>
        <w:t xml:space="preserve"> </w:t>
      </w:r>
      <w:r w:rsidRPr="00FA0A6D">
        <w:rPr>
          <w:b/>
          <w:sz w:val="28"/>
          <w:szCs w:val="28"/>
        </w:rPr>
        <w:t>не позднее чем за два мес</w:t>
      </w:r>
      <w:r w:rsidRPr="00FA0A6D">
        <w:rPr>
          <w:b/>
          <w:sz w:val="28"/>
          <w:szCs w:val="28"/>
        </w:rPr>
        <w:t>я</w:t>
      </w:r>
      <w:r w:rsidRPr="00FA0A6D">
        <w:rPr>
          <w:b/>
          <w:sz w:val="28"/>
          <w:szCs w:val="28"/>
        </w:rPr>
        <w:t>ца</w:t>
      </w:r>
      <w:r w:rsidRPr="00567A2E">
        <w:rPr>
          <w:sz w:val="28"/>
          <w:szCs w:val="28"/>
        </w:rPr>
        <w:t xml:space="preserve"> до введения</w:t>
      </w:r>
      <w:r w:rsidRPr="00567A2E">
        <w:t xml:space="preserve"> </w:t>
      </w:r>
      <w:r w:rsidRPr="00567A2E">
        <w:rPr>
          <w:sz w:val="28"/>
          <w:szCs w:val="28"/>
        </w:rPr>
        <w:t xml:space="preserve">организационно-штатных мероприятий. 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7A2E">
        <w:rPr>
          <w:sz w:val="28"/>
          <w:szCs w:val="28"/>
        </w:rPr>
        <w:t xml:space="preserve">) </w:t>
      </w:r>
      <w:r w:rsidRPr="00433110">
        <w:rPr>
          <w:sz w:val="28"/>
          <w:szCs w:val="28"/>
        </w:rPr>
        <w:t>переназначение (</w:t>
      </w:r>
      <w:r w:rsidRPr="00433110">
        <w:rPr>
          <w:b/>
          <w:sz w:val="28"/>
          <w:szCs w:val="28"/>
        </w:rPr>
        <w:t>с 01.07.2012</w:t>
      </w:r>
      <w:r w:rsidRPr="004331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муниципальных</w:t>
      </w:r>
      <w:r w:rsidRPr="00567A2E">
        <w:rPr>
          <w:sz w:val="28"/>
          <w:szCs w:val="28"/>
        </w:rPr>
        <w:t xml:space="preserve"> служащих, </w:t>
      </w:r>
      <w:r w:rsidRPr="00433110">
        <w:rPr>
          <w:sz w:val="28"/>
          <w:szCs w:val="28"/>
        </w:rPr>
        <w:t>внесение (</w:t>
      </w:r>
      <w:r w:rsidRPr="00433110">
        <w:rPr>
          <w:b/>
          <w:sz w:val="28"/>
          <w:szCs w:val="28"/>
        </w:rPr>
        <w:t>до 01.07.2012</w:t>
      </w:r>
      <w:r w:rsidRPr="004331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 xml:space="preserve">соответствующих изменений в </w:t>
      </w:r>
      <w:r>
        <w:rPr>
          <w:sz w:val="28"/>
          <w:szCs w:val="28"/>
        </w:rPr>
        <w:t xml:space="preserve">трудовые договоры, </w:t>
      </w:r>
      <w:r w:rsidRPr="00567A2E">
        <w:rPr>
          <w:sz w:val="28"/>
          <w:szCs w:val="28"/>
        </w:rPr>
        <w:t xml:space="preserve">трудовые книжки </w:t>
      </w:r>
      <w:r>
        <w:rPr>
          <w:sz w:val="28"/>
          <w:szCs w:val="28"/>
        </w:rPr>
        <w:t>муниципальных с</w:t>
      </w:r>
      <w:r w:rsidRPr="00567A2E">
        <w:rPr>
          <w:sz w:val="28"/>
          <w:szCs w:val="28"/>
        </w:rPr>
        <w:t xml:space="preserve">лужащих, руководствуясь при этом </w:t>
      </w:r>
      <w:r>
        <w:rPr>
          <w:sz w:val="28"/>
          <w:szCs w:val="28"/>
        </w:rPr>
        <w:t>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</w:t>
      </w:r>
      <w:r w:rsidRPr="00567A2E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, с учетом особенностей,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законодательством </w:t>
      </w:r>
      <w:r w:rsidRPr="00567A2E">
        <w:rPr>
          <w:sz w:val="28"/>
          <w:szCs w:val="28"/>
        </w:rPr>
        <w:t xml:space="preserve">Российской Федерации о </w:t>
      </w:r>
      <w:r>
        <w:rPr>
          <w:sz w:val="28"/>
          <w:szCs w:val="28"/>
        </w:rPr>
        <w:t xml:space="preserve">муниципальной </w:t>
      </w:r>
      <w:r w:rsidRPr="00567A2E">
        <w:rPr>
          <w:sz w:val="28"/>
          <w:szCs w:val="28"/>
        </w:rPr>
        <w:t xml:space="preserve">службе, а также настоящим </w:t>
      </w:r>
      <w:r w:rsidRPr="00433110">
        <w:rPr>
          <w:sz w:val="28"/>
          <w:szCs w:val="28"/>
        </w:rPr>
        <w:t>распоряжением;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567A2E">
        <w:rPr>
          <w:sz w:val="28"/>
          <w:szCs w:val="28"/>
        </w:rPr>
        <w:t xml:space="preserve">) </w:t>
      </w:r>
      <w:r w:rsidRPr="00433110">
        <w:rPr>
          <w:sz w:val="28"/>
          <w:szCs w:val="28"/>
        </w:rPr>
        <w:t>внесение (</w:t>
      </w:r>
      <w:r w:rsidRPr="00433110">
        <w:rPr>
          <w:b/>
          <w:sz w:val="28"/>
          <w:szCs w:val="28"/>
        </w:rPr>
        <w:t>до 01.07.2012</w:t>
      </w:r>
      <w:r w:rsidRPr="004331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7A2E">
        <w:rPr>
          <w:sz w:val="28"/>
          <w:szCs w:val="28"/>
        </w:rPr>
        <w:t>в установленном порядке соответствующих изменений в: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 w:rsidRPr="00567A2E">
        <w:rPr>
          <w:sz w:val="28"/>
          <w:szCs w:val="28"/>
        </w:rPr>
        <w:t xml:space="preserve">а) должностные </w:t>
      </w:r>
      <w:r>
        <w:rPr>
          <w:sz w:val="28"/>
          <w:szCs w:val="28"/>
        </w:rPr>
        <w:t>инструкции</w:t>
      </w:r>
      <w:r w:rsidRPr="00567A2E">
        <w:rPr>
          <w:sz w:val="28"/>
          <w:szCs w:val="28"/>
        </w:rPr>
        <w:t xml:space="preserve"> на должности </w:t>
      </w:r>
      <w:r>
        <w:rPr>
          <w:sz w:val="28"/>
          <w:szCs w:val="28"/>
        </w:rPr>
        <w:t>муниципальной</w:t>
      </w:r>
      <w:r w:rsidRPr="00567A2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(при необходимости)</w:t>
      </w:r>
      <w:r w:rsidRPr="00567A2E">
        <w:rPr>
          <w:sz w:val="28"/>
          <w:szCs w:val="28"/>
        </w:rPr>
        <w:t xml:space="preserve"> без изменения ранее установленных должностных обязанн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 xml:space="preserve">стей и ознакомление с ними заинтересованных </w:t>
      </w:r>
      <w:r>
        <w:rPr>
          <w:sz w:val="28"/>
          <w:szCs w:val="28"/>
        </w:rPr>
        <w:t>муниципальных</w:t>
      </w:r>
      <w:r w:rsidRPr="00567A2E">
        <w:rPr>
          <w:sz w:val="28"/>
          <w:szCs w:val="28"/>
        </w:rPr>
        <w:t xml:space="preserve"> служащих;</w:t>
      </w:r>
    </w:p>
    <w:p w:rsidR="002F0EE5" w:rsidRPr="00567A2E" w:rsidRDefault="002F0EE5" w:rsidP="00C91907">
      <w:pPr>
        <w:ind w:firstLine="709"/>
        <w:outlineLvl w:val="0"/>
        <w:rPr>
          <w:sz w:val="28"/>
          <w:szCs w:val="28"/>
        </w:rPr>
      </w:pPr>
      <w:r w:rsidRPr="00567A2E">
        <w:rPr>
          <w:sz w:val="28"/>
          <w:szCs w:val="28"/>
        </w:rPr>
        <w:t>б) переч</w:t>
      </w:r>
      <w:r>
        <w:rPr>
          <w:sz w:val="28"/>
          <w:szCs w:val="28"/>
        </w:rPr>
        <w:t>ень</w:t>
      </w:r>
      <w:r w:rsidRPr="00567A2E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муниципальной </w:t>
      </w:r>
      <w:r w:rsidRPr="00567A2E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Крутогоровском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</w:t>
      </w:r>
      <w:r w:rsidRPr="00567A2E">
        <w:rPr>
          <w:sz w:val="28"/>
          <w:szCs w:val="28"/>
        </w:rPr>
        <w:t>, замещение которых связано с коррупционными рисками;</w:t>
      </w:r>
    </w:p>
    <w:p w:rsidR="002F0EE5" w:rsidRPr="00433110" w:rsidRDefault="002F0EE5" w:rsidP="00C91907">
      <w:pPr>
        <w:ind w:firstLine="709"/>
        <w:outlineLvl w:val="0"/>
        <w:rPr>
          <w:i/>
          <w:sz w:val="28"/>
          <w:szCs w:val="28"/>
        </w:rPr>
      </w:pPr>
      <w:r w:rsidRPr="00433110">
        <w:rPr>
          <w:sz w:val="28"/>
          <w:szCs w:val="28"/>
        </w:rPr>
        <w:t>в) квалификационные требования к профессиональным знаниям и нав</w:t>
      </w:r>
      <w:r w:rsidRPr="00433110">
        <w:rPr>
          <w:sz w:val="28"/>
          <w:szCs w:val="28"/>
        </w:rPr>
        <w:t>ы</w:t>
      </w:r>
      <w:r w:rsidRPr="00433110">
        <w:rPr>
          <w:sz w:val="28"/>
          <w:szCs w:val="28"/>
        </w:rPr>
        <w:t>кам, необходимым для исполнения должностных обязанностей;</w:t>
      </w:r>
    </w:p>
    <w:p w:rsidR="002F0EE5" w:rsidRPr="00567A2E" w:rsidRDefault="002F0EE5" w:rsidP="00C9190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67A2E">
        <w:rPr>
          <w:sz w:val="28"/>
          <w:szCs w:val="28"/>
        </w:rPr>
        <w:t>7) принятие в установленном порядке мер по актуализации иных прав</w:t>
      </w:r>
      <w:r w:rsidRPr="00567A2E">
        <w:rPr>
          <w:sz w:val="28"/>
          <w:szCs w:val="28"/>
        </w:rPr>
        <w:t>о</w:t>
      </w:r>
      <w:r w:rsidRPr="00567A2E">
        <w:rPr>
          <w:sz w:val="28"/>
          <w:szCs w:val="28"/>
        </w:rPr>
        <w:t xml:space="preserve">вых актов </w:t>
      </w:r>
      <w:r>
        <w:rPr>
          <w:sz w:val="28"/>
          <w:szCs w:val="28"/>
        </w:rPr>
        <w:t>в Крутогоровском сельском поселени</w:t>
      </w:r>
      <w:r w:rsidRPr="00796A83">
        <w:rPr>
          <w:sz w:val="28"/>
          <w:szCs w:val="28"/>
        </w:rPr>
        <w:t>и).</w:t>
      </w:r>
    </w:p>
    <w:p w:rsidR="002F0EE5" w:rsidRDefault="002F0EE5" w:rsidP="00C91907">
      <w:pPr>
        <w:autoSpaceDE w:val="0"/>
        <w:autoSpaceDN w:val="0"/>
        <w:adjustRightInd w:val="0"/>
        <w:ind w:firstLine="709"/>
        <w:outlineLvl w:val="0"/>
        <w:rPr>
          <w:i/>
          <w:color w:val="FF0000"/>
          <w:sz w:val="28"/>
          <w:szCs w:val="28"/>
        </w:rPr>
      </w:pPr>
      <w:r w:rsidRPr="00567A2E">
        <w:rPr>
          <w:sz w:val="28"/>
          <w:szCs w:val="28"/>
        </w:rPr>
        <w:t xml:space="preserve">6. </w:t>
      </w:r>
      <w:r w:rsidRPr="00433110">
        <w:rPr>
          <w:sz w:val="28"/>
          <w:szCs w:val="28"/>
        </w:rPr>
        <w:t xml:space="preserve">Специалисту администрации Крутогоровского сельского поселения </w:t>
      </w:r>
      <w:r w:rsidRPr="00433110">
        <w:rPr>
          <w:b/>
          <w:sz w:val="28"/>
          <w:szCs w:val="28"/>
        </w:rPr>
        <w:t>Федько А.Н.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0EE5" w:rsidRDefault="002F0EE5" w:rsidP="00C9190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9D0F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D0F16">
        <w:rPr>
          <w:sz w:val="28"/>
          <w:szCs w:val="28"/>
        </w:rPr>
        <w:t>осуществлять взаимодействие с Агентством по вопрос</w:t>
      </w:r>
      <w:r>
        <w:rPr>
          <w:sz w:val="28"/>
          <w:szCs w:val="28"/>
        </w:rPr>
        <w:t>а</w:t>
      </w:r>
      <w:r w:rsidRPr="009D0F16">
        <w:rPr>
          <w:sz w:val="28"/>
          <w:szCs w:val="28"/>
        </w:rPr>
        <w:t>м местного с</w:t>
      </w:r>
      <w:r w:rsidRPr="009D0F16">
        <w:rPr>
          <w:sz w:val="28"/>
          <w:szCs w:val="28"/>
        </w:rPr>
        <w:t>а</w:t>
      </w:r>
      <w:r w:rsidRPr="009D0F16">
        <w:rPr>
          <w:sz w:val="28"/>
          <w:szCs w:val="28"/>
        </w:rPr>
        <w:t>моуправления Камчатского края по вопросам, связанным с реализацией н</w:t>
      </w:r>
      <w:r w:rsidRPr="009D0F16">
        <w:rPr>
          <w:sz w:val="28"/>
          <w:szCs w:val="28"/>
        </w:rPr>
        <w:t>а</w:t>
      </w:r>
      <w:r w:rsidRPr="009D0F16">
        <w:rPr>
          <w:sz w:val="28"/>
          <w:szCs w:val="28"/>
        </w:rPr>
        <w:t xml:space="preserve">стоящего </w:t>
      </w:r>
      <w:r>
        <w:rPr>
          <w:sz w:val="28"/>
          <w:szCs w:val="28"/>
        </w:rPr>
        <w:t>распоряжения;</w:t>
      </w:r>
    </w:p>
    <w:p w:rsidR="002F0EE5" w:rsidRDefault="002F0EE5" w:rsidP="00C9190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в срок, не позднее </w:t>
      </w:r>
      <w:r w:rsidRPr="008A0FEA">
        <w:rPr>
          <w:b/>
          <w:sz w:val="28"/>
          <w:szCs w:val="28"/>
        </w:rPr>
        <w:t xml:space="preserve">05.07.2012 </w:t>
      </w:r>
      <w:r>
        <w:rPr>
          <w:sz w:val="28"/>
          <w:szCs w:val="28"/>
        </w:rPr>
        <w:t xml:space="preserve">подготовить информацию о реализации </w:t>
      </w:r>
      <w:r w:rsidRPr="00433110">
        <w:rPr>
          <w:sz w:val="28"/>
          <w:szCs w:val="28"/>
        </w:rPr>
        <w:t>Крутогоровского сельского поселения Закона Камчатского края от 29.03.2012 № 35</w:t>
      </w:r>
      <w:r>
        <w:rPr>
          <w:sz w:val="28"/>
          <w:szCs w:val="28"/>
        </w:rPr>
        <w:t xml:space="preserve"> «О внесении изменений в Закон Камчатского края «О муниципальной службе в Камчатском крае» для последующего представления в </w:t>
      </w:r>
      <w:r w:rsidRPr="009D0F16">
        <w:rPr>
          <w:sz w:val="28"/>
          <w:szCs w:val="28"/>
        </w:rPr>
        <w:t>Агентство по вопрос</w:t>
      </w:r>
      <w:r>
        <w:rPr>
          <w:sz w:val="28"/>
          <w:szCs w:val="28"/>
        </w:rPr>
        <w:t>а</w:t>
      </w:r>
      <w:r w:rsidRPr="009D0F16">
        <w:rPr>
          <w:sz w:val="28"/>
          <w:szCs w:val="28"/>
        </w:rPr>
        <w:t>м местного самоуправления Камчатского края</w:t>
      </w:r>
      <w:r>
        <w:rPr>
          <w:sz w:val="28"/>
          <w:szCs w:val="28"/>
        </w:rPr>
        <w:t>.</w:t>
      </w:r>
    </w:p>
    <w:p w:rsidR="002F0EE5" w:rsidRPr="005E465A" w:rsidRDefault="002F0EE5" w:rsidP="00C9190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7. К</w:t>
      </w:r>
      <w:r w:rsidRPr="00567A2E">
        <w:rPr>
          <w:sz w:val="28"/>
          <w:szCs w:val="28"/>
        </w:rPr>
        <w:t>онтроль за исполнением</w:t>
      </w:r>
      <w:r w:rsidRPr="009D0F16">
        <w:rPr>
          <w:i/>
          <w:color w:val="FF0000"/>
          <w:sz w:val="28"/>
          <w:szCs w:val="28"/>
        </w:rPr>
        <w:t xml:space="preserve"> </w:t>
      </w:r>
      <w:r w:rsidRPr="005E465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5E465A">
        <w:rPr>
          <w:i/>
          <w:sz w:val="28"/>
          <w:szCs w:val="28"/>
        </w:rPr>
        <w:t xml:space="preserve"> </w:t>
      </w:r>
      <w:r w:rsidRPr="005E465A">
        <w:rPr>
          <w:sz w:val="28"/>
          <w:szCs w:val="28"/>
        </w:rPr>
        <w:t>оставляю за с</w:t>
      </w:r>
      <w:r w:rsidRPr="005E465A">
        <w:rPr>
          <w:sz w:val="28"/>
          <w:szCs w:val="28"/>
        </w:rPr>
        <w:t>о</w:t>
      </w:r>
      <w:r w:rsidRPr="005E465A">
        <w:rPr>
          <w:sz w:val="28"/>
          <w:szCs w:val="28"/>
        </w:rPr>
        <w:t xml:space="preserve">бой. </w:t>
      </w:r>
    </w:p>
    <w:p w:rsidR="002F0EE5" w:rsidRDefault="002F0EE5" w:rsidP="00D86840">
      <w:pPr>
        <w:outlineLvl w:val="0"/>
        <w:rPr>
          <w:sz w:val="28"/>
          <w:szCs w:val="28"/>
        </w:rPr>
      </w:pPr>
    </w:p>
    <w:p w:rsidR="002F0EE5" w:rsidRDefault="002F0EE5" w:rsidP="00D86840">
      <w:pPr>
        <w:outlineLvl w:val="0"/>
        <w:rPr>
          <w:sz w:val="28"/>
          <w:szCs w:val="28"/>
        </w:rPr>
      </w:pPr>
    </w:p>
    <w:p w:rsidR="002F0EE5" w:rsidRDefault="002F0EE5" w:rsidP="00D86840">
      <w:pPr>
        <w:outlineLvl w:val="0"/>
        <w:rPr>
          <w:sz w:val="28"/>
          <w:szCs w:val="28"/>
        </w:rPr>
      </w:pPr>
    </w:p>
    <w:p w:rsidR="002F0EE5" w:rsidRDefault="002F0EE5" w:rsidP="00D86840">
      <w:pPr>
        <w:outlineLvl w:val="0"/>
        <w:rPr>
          <w:sz w:val="28"/>
          <w:szCs w:val="28"/>
        </w:rPr>
      </w:pPr>
    </w:p>
    <w:p w:rsidR="002F0EE5" w:rsidRDefault="002F0EE5" w:rsidP="00D868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Крутогоровского </w:t>
      </w:r>
    </w:p>
    <w:p w:rsidR="002F0EE5" w:rsidRDefault="002F0EE5" w:rsidP="00433110">
      <w:pPr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Г.Н. Овчаренко </w:t>
      </w: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p w:rsidR="002F0EE5" w:rsidRDefault="002F0EE5" w:rsidP="00433110">
      <w:pPr>
        <w:jc w:val="left"/>
        <w:outlineLvl w:val="0"/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252"/>
      </w:tblGrid>
      <w:tr w:rsidR="002F0EE5" w:rsidRPr="00581DA5" w:rsidTr="00025FE7">
        <w:tc>
          <w:tcPr>
            <w:tcW w:w="4252" w:type="dxa"/>
          </w:tcPr>
          <w:p w:rsidR="002F0EE5" w:rsidRPr="00894BF7" w:rsidRDefault="002F0EE5" w:rsidP="00CE6D16">
            <w:pPr>
              <w:autoSpaceDE w:val="0"/>
              <w:autoSpaceDN w:val="0"/>
              <w:adjustRightInd w:val="0"/>
              <w:outlineLvl w:val="0"/>
              <w:rPr>
                <w:i/>
                <w:color w:val="FF0000"/>
                <w:sz w:val="28"/>
                <w:szCs w:val="28"/>
              </w:rPr>
            </w:pPr>
            <w:r w:rsidRPr="00581DA5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распоряжению Главы Крутогоровского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  <w:r w:rsidRPr="00894BF7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2F0EE5" w:rsidRPr="00796A83" w:rsidRDefault="002F0EE5" w:rsidP="00CE6D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96A83">
              <w:rPr>
                <w:sz w:val="28"/>
                <w:szCs w:val="28"/>
              </w:rPr>
              <w:t>от «26» апреля 2012 № 40</w:t>
            </w:r>
          </w:p>
          <w:p w:rsidR="002F0EE5" w:rsidRPr="00581DA5" w:rsidRDefault="002F0EE5" w:rsidP="00CE6D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2F0EE5" w:rsidRDefault="002F0EE5" w:rsidP="00A86006">
      <w:pPr>
        <w:jc w:val="center"/>
        <w:rPr>
          <w:b/>
          <w:sz w:val="28"/>
          <w:szCs w:val="28"/>
        </w:rPr>
      </w:pPr>
    </w:p>
    <w:p w:rsidR="002F0EE5" w:rsidRDefault="002F0EE5" w:rsidP="00A86006">
      <w:pPr>
        <w:jc w:val="center"/>
        <w:rPr>
          <w:b/>
          <w:sz w:val="28"/>
          <w:szCs w:val="28"/>
        </w:rPr>
      </w:pPr>
    </w:p>
    <w:p w:rsidR="002F0EE5" w:rsidRDefault="002F0EE5" w:rsidP="00A86006">
      <w:pPr>
        <w:jc w:val="center"/>
        <w:rPr>
          <w:b/>
          <w:sz w:val="28"/>
          <w:szCs w:val="28"/>
        </w:rPr>
      </w:pPr>
      <w:r w:rsidRPr="00A9748B">
        <w:rPr>
          <w:b/>
          <w:sz w:val="28"/>
          <w:szCs w:val="28"/>
        </w:rPr>
        <w:t xml:space="preserve">Перечень </w:t>
      </w:r>
    </w:p>
    <w:p w:rsidR="002F0EE5" w:rsidRDefault="002F0EE5" w:rsidP="00A86006">
      <w:pPr>
        <w:jc w:val="center"/>
        <w:rPr>
          <w:b/>
          <w:sz w:val="28"/>
          <w:szCs w:val="28"/>
        </w:rPr>
      </w:pPr>
      <w:r w:rsidRPr="00A9748B">
        <w:rPr>
          <w:b/>
          <w:sz w:val="28"/>
          <w:szCs w:val="28"/>
        </w:rPr>
        <w:t xml:space="preserve">соотношения отдельных должностей муниципальной службы Камчатского края, предусмотренных Реестром должностей муниципальной службы Камчатского края (в редакции от </w:t>
      </w:r>
      <w:r w:rsidRPr="00796A83">
        <w:rPr>
          <w:b/>
          <w:sz w:val="28"/>
          <w:szCs w:val="28"/>
        </w:rPr>
        <w:t>29.03.2012 № 35),</w:t>
      </w:r>
      <w:r w:rsidRPr="00A9748B">
        <w:rPr>
          <w:b/>
          <w:sz w:val="28"/>
          <w:szCs w:val="28"/>
        </w:rPr>
        <w:t xml:space="preserve"> с отдельными </w:t>
      </w:r>
    </w:p>
    <w:p w:rsidR="002F0EE5" w:rsidRDefault="002F0EE5" w:rsidP="00A86006">
      <w:pPr>
        <w:jc w:val="center"/>
        <w:rPr>
          <w:b/>
          <w:sz w:val="28"/>
          <w:szCs w:val="28"/>
        </w:rPr>
      </w:pPr>
      <w:r w:rsidRPr="00A9748B">
        <w:rPr>
          <w:b/>
          <w:sz w:val="28"/>
          <w:szCs w:val="28"/>
        </w:rPr>
        <w:t xml:space="preserve">должностями муниципальной службы Камчатского края, замещаемыми муниципальными служащими Камчатского края в </w:t>
      </w:r>
      <w:r>
        <w:rPr>
          <w:b/>
          <w:sz w:val="28"/>
          <w:szCs w:val="28"/>
        </w:rPr>
        <w:t>Крутогоровском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ском поселении </w:t>
      </w:r>
      <w:r w:rsidRPr="00A9748B">
        <w:rPr>
          <w:b/>
          <w:sz w:val="28"/>
          <w:szCs w:val="28"/>
        </w:rPr>
        <w:t xml:space="preserve">до </w:t>
      </w:r>
      <w:r w:rsidRPr="00796A83">
        <w:rPr>
          <w:b/>
          <w:sz w:val="28"/>
          <w:szCs w:val="28"/>
        </w:rPr>
        <w:t>15.04.2012</w:t>
      </w:r>
    </w:p>
    <w:p w:rsidR="002F0EE5" w:rsidRDefault="002F0EE5" w:rsidP="00A86006">
      <w:pPr>
        <w:jc w:val="center"/>
        <w:rPr>
          <w:b/>
          <w:sz w:val="28"/>
          <w:szCs w:val="28"/>
        </w:rPr>
      </w:pPr>
    </w:p>
    <w:p w:rsidR="002F0EE5" w:rsidRPr="00A9748B" w:rsidRDefault="002F0EE5" w:rsidP="00A86006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7"/>
      </w:tblGrid>
      <w:tr w:rsidR="002F0EE5" w:rsidTr="00CE6D16">
        <w:tc>
          <w:tcPr>
            <w:tcW w:w="5104" w:type="dxa"/>
          </w:tcPr>
          <w:p w:rsidR="002F0EE5" w:rsidRPr="006F6B4E" w:rsidRDefault="002F0EE5" w:rsidP="00847F73">
            <w:pPr>
              <w:jc w:val="center"/>
            </w:pPr>
            <w:r w:rsidRPr="006F6B4E">
              <w:t xml:space="preserve">Наименование должностей </w:t>
            </w:r>
            <w:r>
              <w:t>муниципальной</w:t>
            </w:r>
            <w:r w:rsidRPr="006F6B4E">
              <w:t xml:space="preserve"> службы Камчатского края, предусмотренны</w:t>
            </w:r>
            <w:r>
              <w:t>х</w:t>
            </w:r>
            <w:r w:rsidRPr="006F6B4E">
              <w:t xml:space="preserve"> </w:t>
            </w:r>
            <w:r w:rsidRPr="00F23466">
              <w:t>штатным расписанием</w:t>
            </w:r>
            <w:r w:rsidRPr="00796A83">
              <w:rPr>
                <w:sz w:val="28"/>
                <w:szCs w:val="28"/>
              </w:rPr>
              <w:t xml:space="preserve"> </w:t>
            </w:r>
            <w:r w:rsidRPr="00796A83">
              <w:t>Крутогоровского сел</w:t>
            </w:r>
            <w:r w:rsidRPr="00796A83">
              <w:t>ь</w:t>
            </w:r>
            <w:r w:rsidRPr="00796A83">
              <w:t xml:space="preserve">ского поселения  </w:t>
            </w:r>
            <w:r w:rsidRPr="00F23466">
              <w:t>в соответствии с Реестром</w:t>
            </w:r>
            <w:r w:rsidRPr="006F6B4E">
              <w:t xml:space="preserve"> должностей </w:t>
            </w:r>
            <w:r>
              <w:t>муниципальной</w:t>
            </w:r>
            <w:r w:rsidRPr="006F6B4E">
              <w:t xml:space="preserve"> службы,</w:t>
            </w:r>
            <w:r>
              <w:t xml:space="preserve"> </w:t>
            </w:r>
            <w:r w:rsidRPr="006F6B4E">
              <w:t>утрати</w:t>
            </w:r>
            <w:r w:rsidRPr="006F6B4E">
              <w:t>в</w:t>
            </w:r>
            <w:r w:rsidRPr="006F6B4E">
              <w:t xml:space="preserve">шим силу с </w:t>
            </w:r>
            <w:r w:rsidRPr="00C85F8E">
              <w:rPr>
                <w:b/>
              </w:rPr>
              <w:t>15.04.2012</w:t>
            </w:r>
          </w:p>
        </w:tc>
        <w:tc>
          <w:tcPr>
            <w:tcW w:w="5067" w:type="dxa"/>
          </w:tcPr>
          <w:p w:rsidR="002F0EE5" w:rsidRDefault="002F0EE5" w:rsidP="006F6B4E">
            <w:pPr>
              <w:jc w:val="center"/>
            </w:pPr>
            <w:r w:rsidRPr="006F6B4E">
              <w:t xml:space="preserve">Наименование </w:t>
            </w:r>
            <w:r>
              <w:t>муниципальной</w:t>
            </w:r>
            <w:r w:rsidRPr="006F6B4E">
              <w:t xml:space="preserve"> службы Ка</w:t>
            </w:r>
            <w:r w:rsidRPr="006F6B4E">
              <w:t>м</w:t>
            </w:r>
            <w:r w:rsidRPr="006F6B4E">
              <w:t xml:space="preserve">чатского края, предусмотренных Реестром должностей </w:t>
            </w:r>
            <w:r>
              <w:t>муниципальной</w:t>
            </w:r>
            <w:r w:rsidRPr="006F6B4E">
              <w:t xml:space="preserve"> службы</w:t>
            </w:r>
          </w:p>
          <w:p w:rsidR="002F0EE5" w:rsidRPr="006F6B4E" w:rsidRDefault="002F0EE5" w:rsidP="00973898">
            <w:pPr>
              <w:jc w:val="center"/>
            </w:pPr>
            <w:r w:rsidRPr="006F6B4E">
              <w:t xml:space="preserve">в редакции от </w:t>
            </w:r>
            <w:r w:rsidRPr="00C85F8E">
              <w:rPr>
                <w:b/>
              </w:rPr>
              <w:t>29.03.201 № 35</w:t>
            </w:r>
          </w:p>
        </w:tc>
      </w:tr>
      <w:tr w:rsidR="002F0EE5" w:rsidTr="00CE6D16">
        <w:tc>
          <w:tcPr>
            <w:tcW w:w="5104" w:type="dxa"/>
          </w:tcPr>
          <w:p w:rsidR="002F0EE5" w:rsidRDefault="002F0EE5" w:rsidP="0006250C">
            <w:r>
              <w:t>Специалист 1  категории</w:t>
            </w:r>
          </w:p>
        </w:tc>
        <w:tc>
          <w:tcPr>
            <w:tcW w:w="5067" w:type="dxa"/>
          </w:tcPr>
          <w:p w:rsidR="002F0EE5" w:rsidRDefault="002F0EE5" w:rsidP="0006250C">
            <w:r>
              <w:t xml:space="preserve">Специалист – эксперт </w:t>
            </w:r>
          </w:p>
        </w:tc>
      </w:tr>
      <w:tr w:rsidR="002F0EE5" w:rsidTr="00CE6D16">
        <w:tc>
          <w:tcPr>
            <w:tcW w:w="5104" w:type="dxa"/>
          </w:tcPr>
          <w:p w:rsidR="002F0EE5" w:rsidRDefault="002F0EE5" w:rsidP="0006250C"/>
        </w:tc>
        <w:tc>
          <w:tcPr>
            <w:tcW w:w="5067" w:type="dxa"/>
          </w:tcPr>
          <w:p w:rsidR="002F0EE5" w:rsidRDefault="002F0EE5" w:rsidP="0006250C"/>
        </w:tc>
      </w:tr>
      <w:tr w:rsidR="002F0EE5" w:rsidTr="00CE6D16">
        <w:tc>
          <w:tcPr>
            <w:tcW w:w="5104" w:type="dxa"/>
          </w:tcPr>
          <w:p w:rsidR="002F0EE5" w:rsidRDefault="002F0EE5" w:rsidP="006B2F20"/>
        </w:tc>
        <w:tc>
          <w:tcPr>
            <w:tcW w:w="5067" w:type="dxa"/>
          </w:tcPr>
          <w:p w:rsidR="002F0EE5" w:rsidRDefault="002F0EE5" w:rsidP="00E360CA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  <w:tr w:rsidR="002F0EE5" w:rsidTr="00CE6D16">
        <w:tc>
          <w:tcPr>
            <w:tcW w:w="5104" w:type="dxa"/>
          </w:tcPr>
          <w:p w:rsidR="002F0EE5" w:rsidRDefault="002F0EE5" w:rsidP="00CE6D16"/>
        </w:tc>
        <w:tc>
          <w:tcPr>
            <w:tcW w:w="5067" w:type="dxa"/>
          </w:tcPr>
          <w:p w:rsidR="002F0EE5" w:rsidRDefault="002F0EE5" w:rsidP="00CE6D16"/>
        </w:tc>
      </w:tr>
    </w:tbl>
    <w:p w:rsidR="002F0EE5" w:rsidRDefault="002F0EE5" w:rsidP="00F36493">
      <w:pPr>
        <w:jc w:val="center"/>
        <w:rPr>
          <w:i/>
          <w:sz w:val="20"/>
          <w:szCs w:val="20"/>
        </w:rPr>
      </w:pPr>
    </w:p>
    <w:p w:rsidR="002F0EE5" w:rsidRDefault="002F0EE5" w:rsidP="00F36493">
      <w:pPr>
        <w:jc w:val="center"/>
        <w:rPr>
          <w:i/>
          <w:sz w:val="20"/>
          <w:szCs w:val="20"/>
        </w:rPr>
      </w:pPr>
    </w:p>
    <w:p w:rsidR="002F0EE5" w:rsidRDefault="002F0EE5" w:rsidP="00796A83">
      <w:pPr>
        <w:jc w:val="left"/>
        <w:rPr>
          <w:i/>
          <w:sz w:val="20"/>
          <w:szCs w:val="20"/>
        </w:rPr>
      </w:pPr>
    </w:p>
    <w:p w:rsidR="002F0EE5" w:rsidRDefault="002F0EE5" w:rsidP="00796A8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Крутогоровского </w:t>
      </w:r>
    </w:p>
    <w:p w:rsidR="002F0EE5" w:rsidRPr="00796A83" w:rsidRDefault="002F0EE5" w:rsidP="00796A8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Г.Н. Овчаренко </w:t>
      </w:r>
    </w:p>
    <w:sectPr w:rsidR="002F0EE5" w:rsidRPr="00796A83" w:rsidSect="008774A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E5" w:rsidRDefault="002F0EE5" w:rsidP="00330F48">
      <w:r>
        <w:separator/>
      </w:r>
    </w:p>
  </w:endnote>
  <w:endnote w:type="continuationSeparator" w:id="1">
    <w:p w:rsidR="002F0EE5" w:rsidRDefault="002F0EE5" w:rsidP="0033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E5" w:rsidRDefault="002F0EE5" w:rsidP="00330F48">
      <w:r>
        <w:separator/>
      </w:r>
    </w:p>
  </w:footnote>
  <w:footnote w:type="continuationSeparator" w:id="1">
    <w:p w:rsidR="002F0EE5" w:rsidRDefault="002F0EE5" w:rsidP="0033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4A3"/>
    <w:multiLevelType w:val="hybridMultilevel"/>
    <w:tmpl w:val="B8D8BEFA"/>
    <w:lvl w:ilvl="0" w:tplc="C28C05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905DF0"/>
    <w:multiLevelType w:val="hybridMultilevel"/>
    <w:tmpl w:val="0BA2ADF6"/>
    <w:lvl w:ilvl="0" w:tplc="65BEC90A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CF616C3"/>
    <w:multiLevelType w:val="hybridMultilevel"/>
    <w:tmpl w:val="19FAD570"/>
    <w:lvl w:ilvl="0" w:tplc="3E301A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3C662D"/>
    <w:multiLevelType w:val="hybridMultilevel"/>
    <w:tmpl w:val="E500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1B"/>
    <w:rsid w:val="00003743"/>
    <w:rsid w:val="000051C6"/>
    <w:rsid w:val="00005C99"/>
    <w:rsid w:val="00010EFA"/>
    <w:rsid w:val="00013FB5"/>
    <w:rsid w:val="00016B3A"/>
    <w:rsid w:val="00016B3E"/>
    <w:rsid w:val="000216AC"/>
    <w:rsid w:val="00023740"/>
    <w:rsid w:val="00025FE7"/>
    <w:rsid w:val="00026803"/>
    <w:rsid w:val="00026A2D"/>
    <w:rsid w:val="0003098E"/>
    <w:rsid w:val="00036DDE"/>
    <w:rsid w:val="00036FF5"/>
    <w:rsid w:val="00041D6B"/>
    <w:rsid w:val="000449C6"/>
    <w:rsid w:val="00054EC4"/>
    <w:rsid w:val="000552C1"/>
    <w:rsid w:val="0006011C"/>
    <w:rsid w:val="00060C40"/>
    <w:rsid w:val="0006250C"/>
    <w:rsid w:val="000635A2"/>
    <w:rsid w:val="000662B6"/>
    <w:rsid w:val="00071424"/>
    <w:rsid w:val="00073425"/>
    <w:rsid w:val="00073CAA"/>
    <w:rsid w:val="000761F2"/>
    <w:rsid w:val="00077C45"/>
    <w:rsid w:val="00077F3A"/>
    <w:rsid w:val="00084198"/>
    <w:rsid w:val="000925AF"/>
    <w:rsid w:val="00092942"/>
    <w:rsid w:val="00093E5C"/>
    <w:rsid w:val="00094019"/>
    <w:rsid w:val="0009471B"/>
    <w:rsid w:val="00094DFA"/>
    <w:rsid w:val="0009533E"/>
    <w:rsid w:val="00096583"/>
    <w:rsid w:val="0009718C"/>
    <w:rsid w:val="000A0FE4"/>
    <w:rsid w:val="000A22B9"/>
    <w:rsid w:val="000A5FC2"/>
    <w:rsid w:val="000A6180"/>
    <w:rsid w:val="000A7474"/>
    <w:rsid w:val="000B3E6D"/>
    <w:rsid w:val="000C0A13"/>
    <w:rsid w:val="000C0DC3"/>
    <w:rsid w:val="000C130F"/>
    <w:rsid w:val="000C419F"/>
    <w:rsid w:val="000C716E"/>
    <w:rsid w:val="000D1BE9"/>
    <w:rsid w:val="000D3D63"/>
    <w:rsid w:val="000D4CF5"/>
    <w:rsid w:val="000E0EDB"/>
    <w:rsid w:val="000E2A97"/>
    <w:rsid w:val="000E3229"/>
    <w:rsid w:val="000E3704"/>
    <w:rsid w:val="000E6106"/>
    <w:rsid w:val="000E7492"/>
    <w:rsid w:val="000F0774"/>
    <w:rsid w:val="000F19E5"/>
    <w:rsid w:val="000F6670"/>
    <w:rsid w:val="000F6C0A"/>
    <w:rsid w:val="0010483F"/>
    <w:rsid w:val="00111114"/>
    <w:rsid w:val="00111C6B"/>
    <w:rsid w:val="00111F04"/>
    <w:rsid w:val="001122FB"/>
    <w:rsid w:val="00112C9D"/>
    <w:rsid w:val="00117A1D"/>
    <w:rsid w:val="00121676"/>
    <w:rsid w:val="001228F7"/>
    <w:rsid w:val="00126902"/>
    <w:rsid w:val="00132DF9"/>
    <w:rsid w:val="001355A7"/>
    <w:rsid w:val="00140F8F"/>
    <w:rsid w:val="00144C56"/>
    <w:rsid w:val="00152670"/>
    <w:rsid w:val="00153F32"/>
    <w:rsid w:val="00155BB6"/>
    <w:rsid w:val="00157C84"/>
    <w:rsid w:val="001620DE"/>
    <w:rsid w:val="00165342"/>
    <w:rsid w:val="00165F8D"/>
    <w:rsid w:val="00166563"/>
    <w:rsid w:val="00166C09"/>
    <w:rsid w:val="001706F1"/>
    <w:rsid w:val="00170F86"/>
    <w:rsid w:val="00180299"/>
    <w:rsid w:val="001806EC"/>
    <w:rsid w:val="001818AF"/>
    <w:rsid w:val="00185E8C"/>
    <w:rsid w:val="00192107"/>
    <w:rsid w:val="0019345D"/>
    <w:rsid w:val="00194B68"/>
    <w:rsid w:val="001A2955"/>
    <w:rsid w:val="001A3A4F"/>
    <w:rsid w:val="001A6D60"/>
    <w:rsid w:val="001B059D"/>
    <w:rsid w:val="001B570B"/>
    <w:rsid w:val="001B77CA"/>
    <w:rsid w:val="001C0959"/>
    <w:rsid w:val="001C2789"/>
    <w:rsid w:val="001C67B2"/>
    <w:rsid w:val="001D2718"/>
    <w:rsid w:val="001D2AF9"/>
    <w:rsid w:val="001D504E"/>
    <w:rsid w:val="001E2485"/>
    <w:rsid w:val="001F1F59"/>
    <w:rsid w:val="001F3EAF"/>
    <w:rsid w:val="001F74DE"/>
    <w:rsid w:val="00200ABD"/>
    <w:rsid w:val="002017E0"/>
    <w:rsid w:val="00203939"/>
    <w:rsid w:val="00203C0B"/>
    <w:rsid w:val="0020511E"/>
    <w:rsid w:val="0020569C"/>
    <w:rsid w:val="002076F7"/>
    <w:rsid w:val="00212EC7"/>
    <w:rsid w:val="00215427"/>
    <w:rsid w:val="00216C63"/>
    <w:rsid w:val="00217DE0"/>
    <w:rsid w:val="002224CC"/>
    <w:rsid w:val="00222D99"/>
    <w:rsid w:val="00231248"/>
    <w:rsid w:val="00232D99"/>
    <w:rsid w:val="00233945"/>
    <w:rsid w:val="00237AE8"/>
    <w:rsid w:val="00242A37"/>
    <w:rsid w:val="00242B7D"/>
    <w:rsid w:val="002431DA"/>
    <w:rsid w:val="00244D1C"/>
    <w:rsid w:val="00246032"/>
    <w:rsid w:val="00247D24"/>
    <w:rsid w:val="002522E9"/>
    <w:rsid w:val="002541B4"/>
    <w:rsid w:val="00254C0D"/>
    <w:rsid w:val="002550DC"/>
    <w:rsid w:val="00256086"/>
    <w:rsid w:val="00256B9B"/>
    <w:rsid w:val="0025737D"/>
    <w:rsid w:val="002578FC"/>
    <w:rsid w:val="002623AC"/>
    <w:rsid w:val="0026258D"/>
    <w:rsid w:val="002646BE"/>
    <w:rsid w:val="002650E5"/>
    <w:rsid w:val="002662EE"/>
    <w:rsid w:val="0027629D"/>
    <w:rsid w:val="0027714C"/>
    <w:rsid w:val="002800A8"/>
    <w:rsid w:val="00283A21"/>
    <w:rsid w:val="002858DC"/>
    <w:rsid w:val="00287097"/>
    <w:rsid w:val="00290045"/>
    <w:rsid w:val="0029016E"/>
    <w:rsid w:val="00290A9D"/>
    <w:rsid w:val="00291532"/>
    <w:rsid w:val="00292A3F"/>
    <w:rsid w:val="00296535"/>
    <w:rsid w:val="00297CB5"/>
    <w:rsid w:val="002A1D74"/>
    <w:rsid w:val="002A2A0D"/>
    <w:rsid w:val="002A63F7"/>
    <w:rsid w:val="002B15FB"/>
    <w:rsid w:val="002B1D35"/>
    <w:rsid w:val="002B3F6D"/>
    <w:rsid w:val="002C2ED1"/>
    <w:rsid w:val="002D08E1"/>
    <w:rsid w:val="002D1627"/>
    <w:rsid w:val="002D2EED"/>
    <w:rsid w:val="002D4733"/>
    <w:rsid w:val="002E1FEE"/>
    <w:rsid w:val="002E2648"/>
    <w:rsid w:val="002E3C2F"/>
    <w:rsid w:val="002E4DA1"/>
    <w:rsid w:val="002E6A2E"/>
    <w:rsid w:val="002F07E0"/>
    <w:rsid w:val="002F0D52"/>
    <w:rsid w:val="002F0EE5"/>
    <w:rsid w:val="002F461A"/>
    <w:rsid w:val="003008D4"/>
    <w:rsid w:val="003008D6"/>
    <w:rsid w:val="00300E56"/>
    <w:rsid w:val="00301C22"/>
    <w:rsid w:val="003038BC"/>
    <w:rsid w:val="00303D1C"/>
    <w:rsid w:val="0030502A"/>
    <w:rsid w:val="00305379"/>
    <w:rsid w:val="003063E4"/>
    <w:rsid w:val="00306A8A"/>
    <w:rsid w:val="00306D7F"/>
    <w:rsid w:val="00310095"/>
    <w:rsid w:val="00313E77"/>
    <w:rsid w:val="00314674"/>
    <w:rsid w:val="00314FD8"/>
    <w:rsid w:val="00315DE3"/>
    <w:rsid w:val="00316306"/>
    <w:rsid w:val="00322BD1"/>
    <w:rsid w:val="00327878"/>
    <w:rsid w:val="00330C33"/>
    <w:rsid w:val="00330F48"/>
    <w:rsid w:val="00331BD6"/>
    <w:rsid w:val="00332B30"/>
    <w:rsid w:val="00332C14"/>
    <w:rsid w:val="00346D68"/>
    <w:rsid w:val="00347A24"/>
    <w:rsid w:val="003508D5"/>
    <w:rsid w:val="0035097A"/>
    <w:rsid w:val="00353E57"/>
    <w:rsid w:val="00354A19"/>
    <w:rsid w:val="00355E74"/>
    <w:rsid w:val="00361FD4"/>
    <w:rsid w:val="0036339F"/>
    <w:rsid w:val="00363618"/>
    <w:rsid w:val="003665EE"/>
    <w:rsid w:val="00366D78"/>
    <w:rsid w:val="003812B9"/>
    <w:rsid w:val="00382B1C"/>
    <w:rsid w:val="00383E1C"/>
    <w:rsid w:val="00385654"/>
    <w:rsid w:val="00385EA2"/>
    <w:rsid w:val="00387577"/>
    <w:rsid w:val="0039006D"/>
    <w:rsid w:val="003919BF"/>
    <w:rsid w:val="00394850"/>
    <w:rsid w:val="00397716"/>
    <w:rsid w:val="003A04F1"/>
    <w:rsid w:val="003A5296"/>
    <w:rsid w:val="003A5360"/>
    <w:rsid w:val="003B1BC0"/>
    <w:rsid w:val="003B2708"/>
    <w:rsid w:val="003B2A2A"/>
    <w:rsid w:val="003B2AAE"/>
    <w:rsid w:val="003B5465"/>
    <w:rsid w:val="003B715F"/>
    <w:rsid w:val="003C0110"/>
    <w:rsid w:val="003C290A"/>
    <w:rsid w:val="003C3137"/>
    <w:rsid w:val="003D39B2"/>
    <w:rsid w:val="003D5D47"/>
    <w:rsid w:val="003D6D65"/>
    <w:rsid w:val="003E0038"/>
    <w:rsid w:val="003E0B3A"/>
    <w:rsid w:val="003E1B54"/>
    <w:rsid w:val="003E1F5B"/>
    <w:rsid w:val="003E21BC"/>
    <w:rsid w:val="003E415D"/>
    <w:rsid w:val="003E47ED"/>
    <w:rsid w:val="003F0D4B"/>
    <w:rsid w:val="003F3124"/>
    <w:rsid w:val="003F3614"/>
    <w:rsid w:val="003F44B2"/>
    <w:rsid w:val="003F6078"/>
    <w:rsid w:val="00414B76"/>
    <w:rsid w:val="00415921"/>
    <w:rsid w:val="00417AAE"/>
    <w:rsid w:val="00422C4C"/>
    <w:rsid w:val="00423690"/>
    <w:rsid w:val="004249AD"/>
    <w:rsid w:val="00425D29"/>
    <w:rsid w:val="004268BF"/>
    <w:rsid w:val="00433110"/>
    <w:rsid w:val="004340D2"/>
    <w:rsid w:val="004343C8"/>
    <w:rsid w:val="0043461A"/>
    <w:rsid w:val="00435757"/>
    <w:rsid w:val="00444B41"/>
    <w:rsid w:val="00447F30"/>
    <w:rsid w:val="004560BF"/>
    <w:rsid w:val="004564FA"/>
    <w:rsid w:val="004577BE"/>
    <w:rsid w:val="0046236A"/>
    <w:rsid w:val="00463C97"/>
    <w:rsid w:val="00471CC2"/>
    <w:rsid w:val="0047589B"/>
    <w:rsid w:val="00475F6E"/>
    <w:rsid w:val="0048068C"/>
    <w:rsid w:val="00481256"/>
    <w:rsid w:val="00481692"/>
    <w:rsid w:val="00481ECC"/>
    <w:rsid w:val="0048261B"/>
    <w:rsid w:val="00483DC0"/>
    <w:rsid w:val="00486818"/>
    <w:rsid w:val="004935D7"/>
    <w:rsid w:val="00493EEF"/>
    <w:rsid w:val="004961DD"/>
    <w:rsid w:val="0049771F"/>
    <w:rsid w:val="00497B8F"/>
    <w:rsid w:val="004A159D"/>
    <w:rsid w:val="004A1661"/>
    <w:rsid w:val="004A755E"/>
    <w:rsid w:val="004B5F85"/>
    <w:rsid w:val="004C014A"/>
    <w:rsid w:val="004C2E37"/>
    <w:rsid w:val="004C34A1"/>
    <w:rsid w:val="004C418B"/>
    <w:rsid w:val="004C6880"/>
    <w:rsid w:val="004C6ECC"/>
    <w:rsid w:val="004D1EB6"/>
    <w:rsid w:val="004D25AF"/>
    <w:rsid w:val="004D441A"/>
    <w:rsid w:val="004D6C5E"/>
    <w:rsid w:val="004D7FB0"/>
    <w:rsid w:val="004E0B95"/>
    <w:rsid w:val="004F11A5"/>
    <w:rsid w:val="004F63EA"/>
    <w:rsid w:val="00502936"/>
    <w:rsid w:val="00513215"/>
    <w:rsid w:val="00516FD6"/>
    <w:rsid w:val="00517E60"/>
    <w:rsid w:val="00522918"/>
    <w:rsid w:val="00525634"/>
    <w:rsid w:val="0052704C"/>
    <w:rsid w:val="0053562E"/>
    <w:rsid w:val="00541558"/>
    <w:rsid w:val="00542B9D"/>
    <w:rsid w:val="0054331C"/>
    <w:rsid w:val="00544C25"/>
    <w:rsid w:val="005602AE"/>
    <w:rsid w:val="0056120B"/>
    <w:rsid w:val="00563B19"/>
    <w:rsid w:val="00564E55"/>
    <w:rsid w:val="00567A2E"/>
    <w:rsid w:val="00570D88"/>
    <w:rsid w:val="00570D90"/>
    <w:rsid w:val="005710B3"/>
    <w:rsid w:val="00572A67"/>
    <w:rsid w:val="0057546A"/>
    <w:rsid w:val="00576F50"/>
    <w:rsid w:val="00577AFC"/>
    <w:rsid w:val="0058050F"/>
    <w:rsid w:val="00581D80"/>
    <w:rsid w:val="00581DA5"/>
    <w:rsid w:val="0058265A"/>
    <w:rsid w:val="005835B8"/>
    <w:rsid w:val="005840BA"/>
    <w:rsid w:val="00593101"/>
    <w:rsid w:val="0059616F"/>
    <w:rsid w:val="00596942"/>
    <w:rsid w:val="005973D2"/>
    <w:rsid w:val="005A1254"/>
    <w:rsid w:val="005A7ABB"/>
    <w:rsid w:val="005B184F"/>
    <w:rsid w:val="005B48B0"/>
    <w:rsid w:val="005B53A1"/>
    <w:rsid w:val="005B63BF"/>
    <w:rsid w:val="005C219E"/>
    <w:rsid w:val="005C4796"/>
    <w:rsid w:val="005C6272"/>
    <w:rsid w:val="005D3921"/>
    <w:rsid w:val="005D5951"/>
    <w:rsid w:val="005E3BA4"/>
    <w:rsid w:val="005E402D"/>
    <w:rsid w:val="005E450D"/>
    <w:rsid w:val="005E465A"/>
    <w:rsid w:val="005E580A"/>
    <w:rsid w:val="005F07BA"/>
    <w:rsid w:val="005F0979"/>
    <w:rsid w:val="005F3226"/>
    <w:rsid w:val="005F39A9"/>
    <w:rsid w:val="005F546E"/>
    <w:rsid w:val="005F7218"/>
    <w:rsid w:val="005F78B6"/>
    <w:rsid w:val="00601255"/>
    <w:rsid w:val="00601C66"/>
    <w:rsid w:val="00604C45"/>
    <w:rsid w:val="00606880"/>
    <w:rsid w:val="00611572"/>
    <w:rsid w:val="006168A4"/>
    <w:rsid w:val="00616CB9"/>
    <w:rsid w:val="006175B6"/>
    <w:rsid w:val="00620691"/>
    <w:rsid w:val="0062594E"/>
    <w:rsid w:val="00631BEC"/>
    <w:rsid w:val="00632193"/>
    <w:rsid w:val="00632405"/>
    <w:rsid w:val="00632A83"/>
    <w:rsid w:val="00633812"/>
    <w:rsid w:val="00644C6F"/>
    <w:rsid w:val="006465C6"/>
    <w:rsid w:val="00647237"/>
    <w:rsid w:val="00654684"/>
    <w:rsid w:val="00654FC5"/>
    <w:rsid w:val="00657EB4"/>
    <w:rsid w:val="006611D3"/>
    <w:rsid w:val="00662BDF"/>
    <w:rsid w:val="00665700"/>
    <w:rsid w:val="00665E60"/>
    <w:rsid w:val="006729BE"/>
    <w:rsid w:val="00672C08"/>
    <w:rsid w:val="00674026"/>
    <w:rsid w:val="0067749C"/>
    <w:rsid w:val="0068401F"/>
    <w:rsid w:val="00684847"/>
    <w:rsid w:val="00691CDA"/>
    <w:rsid w:val="00691F83"/>
    <w:rsid w:val="00694454"/>
    <w:rsid w:val="00695895"/>
    <w:rsid w:val="006A06A2"/>
    <w:rsid w:val="006A1BB9"/>
    <w:rsid w:val="006A42A9"/>
    <w:rsid w:val="006A76BF"/>
    <w:rsid w:val="006B037B"/>
    <w:rsid w:val="006B0D4B"/>
    <w:rsid w:val="006B1626"/>
    <w:rsid w:val="006B2F20"/>
    <w:rsid w:val="006B4B2B"/>
    <w:rsid w:val="006B4B74"/>
    <w:rsid w:val="006B4F65"/>
    <w:rsid w:val="006C1B2F"/>
    <w:rsid w:val="006C6787"/>
    <w:rsid w:val="006C7486"/>
    <w:rsid w:val="006D131F"/>
    <w:rsid w:val="006F03EC"/>
    <w:rsid w:val="006F2E30"/>
    <w:rsid w:val="006F6B4E"/>
    <w:rsid w:val="00700564"/>
    <w:rsid w:val="007043A7"/>
    <w:rsid w:val="00706F0F"/>
    <w:rsid w:val="00722619"/>
    <w:rsid w:val="00731FE0"/>
    <w:rsid w:val="00734C9C"/>
    <w:rsid w:val="007374D6"/>
    <w:rsid w:val="00742A68"/>
    <w:rsid w:val="00747197"/>
    <w:rsid w:val="00747602"/>
    <w:rsid w:val="00751F95"/>
    <w:rsid w:val="00753F8C"/>
    <w:rsid w:val="00755430"/>
    <w:rsid w:val="007568AA"/>
    <w:rsid w:val="00760202"/>
    <w:rsid w:val="007647AD"/>
    <w:rsid w:val="0076719C"/>
    <w:rsid w:val="00767880"/>
    <w:rsid w:val="0077104E"/>
    <w:rsid w:val="007744FF"/>
    <w:rsid w:val="00776644"/>
    <w:rsid w:val="00780FFE"/>
    <w:rsid w:val="00784C61"/>
    <w:rsid w:val="00790A72"/>
    <w:rsid w:val="0079626C"/>
    <w:rsid w:val="00796A83"/>
    <w:rsid w:val="007A0E89"/>
    <w:rsid w:val="007A10FC"/>
    <w:rsid w:val="007A793C"/>
    <w:rsid w:val="007B341A"/>
    <w:rsid w:val="007B402A"/>
    <w:rsid w:val="007C590A"/>
    <w:rsid w:val="007C618F"/>
    <w:rsid w:val="007C6487"/>
    <w:rsid w:val="007C6588"/>
    <w:rsid w:val="007D062A"/>
    <w:rsid w:val="007D4E10"/>
    <w:rsid w:val="007E2EA1"/>
    <w:rsid w:val="007E527C"/>
    <w:rsid w:val="007E71B1"/>
    <w:rsid w:val="007F262E"/>
    <w:rsid w:val="007F5DCD"/>
    <w:rsid w:val="00804E19"/>
    <w:rsid w:val="00805404"/>
    <w:rsid w:val="008056AB"/>
    <w:rsid w:val="0081181B"/>
    <w:rsid w:val="00816348"/>
    <w:rsid w:val="0081727F"/>
    <w:rsid w:val="00817747"/>
    <w:rsid w:val="0082036D"/>
    <w:rsid w:val="00820663"/>
    <w:rsid w:val="0082569B"/>
    <w:rsid w:val="0083129E"/>
    <w:rsid w:val="00834422"/>
    <w:rsid w:val="00836FB6"/>
    <w:rsid w:val="0084164B"/>
    <w:rsid w:val="008430E5"/>
    <w:rsid w:val="00846203"/>
    <w:rsid w:val="00847331"/>
    <w:rsid w:val="00847F73"/>
    <w:rsid w:val="00850BFC"/>
    <w:rsid w:val="00854D2A"/>
    <w:rsid w:val="0085559B"/>
    <w:rsid w:val="00855BC7"/>
    <w:rsid w:val="0085781C"/>
    <w:rsid w:val="00870376"/>
    <w:rsid w:val="00876894"/>
    <w:rsid w:val="008774AA"/>
    <w:rsid w:val="008779E5"/>
    <w:rsid w:val="008803A9"/>
    <w:rsid w:val="00880C5A"/>
    <w:rsid w:val="00883C28"/>
    <w:rsid w:val="00884AAB"/>
    <w:rsid w:val="00894BF7"/>
    <w:rsid w:val="00896641"/>
    <w:rsid w:val="008A0C0E"/>
    <w:rsid w:val="008A0FEA"/>
    <w:rsid w:val="008A2277"/>
    <w:rsid w:val="008A22EF"/>
    <w:rsid w:val="008B1D38"/>
    <w:rsid w:val="008B3F73"/>
    <w:rsid w:val="008B4A76"/>
    <w:rsid w:val="008C0593"/>
    <w:rsid w:val="008C4879"/>
    <w:rsid w:val="008C518E"/>
    <w:rsid w:val="008C5D92"/>
    <w:rsid w:val="008C6278"/>
    <w:rsid w:val="008C62F9"/>
    <w:rsid w:val="008C7D65"/>
    <w:rsid w:val="008D4CF3"/>
    <w:rsid w:val="008D4ECB"/>
    <w:rsid w:val="008D5478"/>
    <w:rsid w:val="008D6C6C"/>
    <w:rsid w:val="008D78A0"/>
    <w:rsid w:val="008E1C20"/>
    <w:rsid w:val="008E38AE"/>
    <w:rsid w:val="008F43E9"/>
    <w:rsid w:val="008F4976"/>
    <w:rsid w:val="00904A15"/>
    <w:rsid w:val="00911D70"/>
    <w:rsid w:val="0091306D"/>
    <w:rsid w:val="009133CE"/>
    <w:rsid w:val="00913635"/>
    <w:rsid w:val="00917EE5"/>
    <w:rsid w:val="00921B89"/>
    <w:rsid w:val="00923FBD"/>
    <w:rsid w:val="00924753"/>
    <w:rsid w:val="0092673B"/>
    <w:rsid w:val="00930E14"/>
    <w:rsid w:val="0094260F"/>
    <w:rsid w:val="00947B68"/>
    <w:rsid w:val="00947C76"/>
    <w:rsid w:val="00951DF0"/>
    <w:rsid w:val="009640BD"/>
    <w:rsid w:val="009651D7"/>
    <w:rsid w:val="009677CD"/>
    <w:rsid w:val="00970E40"/>
    <w:rsid w:val="00973898"/>
    <w:rsid w:val="00975359"/>
    <w:rsid w:val="00976DC7"/>
    <w:rsid w:val="0098151E"/>
    <w:rsid w:val="009821F0"/>
    <w:rsid w:val="00984154"/>
    <w:rsid w:val="009862EB"/>
    <w:rsid w:val="00987410"/>
    <w:rsid w:val="00992E92"/>
    <w:rsid w:val="009A096C"/>
    <w:rsid w:val="009A2762"/>
    <w:rsid w:val="009A2898"/>
    <w:rsid w:val="009A29CC"/>
    <w:rsid w:val="009A32D5"/>
    <w:rsid w:val="009A4740"/>
    <w:rsid w:val="009A52DC"/>
    <w:rsid w:val="009A7128"/>
    <w:rsid w:val="009A79C6"/>
    <w:rsid w:val="009B397F"/>
    <w:rsid w:val="009B4604"/>
    <w:rsid w:val="009B4DB5"/>
    <w:rsid w:val="009B7BED"/>
    <w:rsid w:val="009C3266"/>
    <w:rsid w:val="009C50EE"/>
    <w:rsid w:val="009C57DE"/>
    <w:rsid w:val="009C5E86"/>
    <w:rsid w:val="009C67AB"/>
    <w:rsid w:val="009C6C2A"/>
    <w:rsid w:val="009D0F16"/>
    <w:rsid w:val="009D311F"/>
    <w:rsid w:val="009D3CD3"/>
    <w:rsid w:val="009D71B2"/>
    <w:rsid w:val="009E0498"/>
    <w:rsid w:val="009E0D43"/>
    <w:rsid w:val="009E2B3D"/>
    <w:rsid w:val="009E65BD"/>
    <w:rsid w:val="009F2A58"/>
    <w:rsid w:val="009F3938"/>
    <w:rsid w:val="009F4165"/>
    <w:rsid w:val="009F6244"/>
    <w:rsid w:val="00A0195F"/>
    <w:rsid w:val="00A020C7"/>
    <w:rsid w:val="00A04D1A"/>
    <w:rsid w:val="00A04D43"/>
    <w:rsid w:val="00A16BA7"/>
    <w:rsid w:val="00A207AD"/>
    <w:rsid w:val="00A20B43"/>
    <w:rsid w:val="00A21142"/>
    <w:rsid w:val="00A22502"/>
    <w:rsid w:val="00A23483"/>
    <w:rsid w:val="00A25BFD"/>
    <w:rsid w:val="00A25D26"/>
    <w:rsid w:val="00A310C5"/>
    <w:rsid w:val="00A32FBA"/>
    <w:rsid w:val="00A36D00"/>
    <w:rsid w:val="00A40405"/>
    <w:rsid w:val="00A41585"/>
    <w:rsid w:val="00A44233"/>
    <w:rsid w:val="00A46EE3"/>
    <w:rsid w:val="00A503B0"/>
    <w:rsid w:val="00A50419"/>
    <w:rsid w:val="00A509B6"/>
    <w:rsid w:val="00A60107"/>
    <w:rsid w:val="00A619DB"/>
    <w:rsid w:val="00A666ED"/>
    <w:rsid w:val="00A67B24"/>
    <w:rsid w:val="00A86006"/>
    <w:rsid w:val="00A86BAB"/>
    <w:rsid w:val="00A90733"/>
    <w:rsid w:val="00A91567"/>
    <w:rsid w:val="00A92D34"/>
    <w:rsid w:val="00A95F0F"/>
    <w:rsid w:val="00A96695"/>
    <w:rsid w:val="00A9748B"/>
    <w:rsid w:val="00AA153A"/>
    <w:rsid w:val="00AA1F90"/>
    <w:rsid w:val="00AA2CDF"/>
    <w:rsid w:val="00AA3F47"/>
    <w:rsid w:val="00AA57F1"/>
    <w:rsid w:val="00AA7AD1"/>
    <w:rsid w:val="00AB06B8"/>
    <w:rsid w:val="00AB3E2B"/>
    <w:rsid w:val="00AC3AA1"/>
    <w:rsid w:val="00AD2C41"/>
    <w:rsid w:val="00AD445B"/>
    <w:rsid w:val="00AD5B28"/>
    <w:rsid w:val="00AD7473"/>
    <w:rsid w:val="00AE5572"/>
    <w:rsid w:val="00AE608B"/>
    <w:rsid w:val="00AE60E5"/>
    <w:rsid w:val="00AF0EBF"/>
    <w:rsid w:val="00AF30FA"/>
    <w:rsid w:val="00AF6EAA"/>
    <w:rsid w:val="00B04033"/>
    <w:rsid w:val="00B12CE9"/>
    <w:rsid w:val="00B142A0"/>
    <w:rsid w:val="00B16131"/>
    <w:rsid w:val="00B165FC"/>
    <w:rsid w:val="00B175F7"/>
    <w:rsid w:val="00B245FF"/>
    <w:rsid w:val="00B254A6"/>
    <w:rsid w:val="00B277CD"/>
    <w:rsid w:val="00B32BD9"/>
    <w:rsid w:val="00B43959"/>
    <w:rsid w:val="00B447A6"/>
    <w:rsid w:val="00B532D0"/>
    <w:rsid w:val="00B535ED"/>
    <w:rsid w:val="00B5479F"/>
    <w:rsid w:val="00B56DD8"/>
    <w:rsid w:val="00B604A6"/>
    <w:rsid w:val="00B622BD"/>
    <w:rsid w:val="00B629F9"/>
    <w:rsid w:val="00B64B2D"/>
    <w:rsid w:val="00B664DB"/>
    <w:rsid w:val="00B679C2"/>
    <w:rsid w:val="00B75FF1"/>
    <w:rsid w:val="00B800CB"/>
    <w:rsid w:val="00B8011F"/>
    <w:rsid w:val="00B80D6A"/>
    <w:rsid w:val="00B8227F"/>
    <w:rsid w:val="00B82CCF"/>
    <w:rsid w:val="00B83C54"/>
    <w:rsid w:val="00B84061"/>
    <w:rsid w:val="00B84491"/>
    <w:rsid w:val="00B85654"/>
    <w:rsid w:val="00B86971"/>
    <w:rsid w:val="00B86B52"/>
    <w:rsid w:val="00B86B66"/>
    <w:rsid w:val="00B91DE0"/>
    <w:rsid w:val="00B949B6"/>
    <w:rsid w:val="00B96124"/>
    <w:rsid w:val="00B968C7"/>
    <w:rsid w:val="00B96C39"/>
    <w:rsid w:val="00BA28BD"/>
    <w:rsid w:val="00BB1726"/>
    <w:rsid w:val="00BB19F4"/>
    <w:rsid w:val="00BB66D1"/>
    <w:rsid w:val="00BB7B19"/>
    <w:rsid w:val="00BC156E"/>
    <w:rsid w:val="00BC159D"/>
    <w:rsid w:val="00BC2916"/>
    <w:rsid w:val="00BC77E6"/>
    <w:rsid w:val="00BD0388"/>
    <w:rsid w:val="00BD076B"/>
    <w:rsid w:val="00BD63E3"/>
    <w:rsid w:val="00BE0E7B"/>
    <w:rsid w:val="00BE12CD"/>
    <w:rsid w:val="00BE2009"/>
    <w:rsid w:val="00BE23E4"/>
    <w:rsid w:val="00BE382B"/>
    <w:rsid w:val="00BE3C26"/>
    <w:rsid w:val="00BE50FD"/>
    <w:rsid w:val="00BE5E9D"/>
    <w:rsid w:val="00BF3431"/>
    <w:rsid w:val="00BF4893"/>
    <w:rsid w:val="00BF5FD0"/>
    <w:rsid w:val="00BF7114"/>
    <w:rsid w:val="00C00F9C"/>
    <w:rsid w:val="00C015C0"/>
    <w:rsid w:val="00C0473C"/>
    <w:rsid w:val="00C11E44"/>
    <w:rsid w:val="00C139EC"/>
    <w:rsid w:val="00C17550"/>
    <w:rsid w:val="00C17888"/>
    <w:rsid w:val="00C17EA6"/>
    <w:rsid w:val="00C245F3"/>
    <w:rsid w:val="00C2623C"/>
    <w:rsid w:val="00C30C25"/>
    <w:rsid w:val="00C31288"/>
    <w:rsid w:val="00C352F7"/>
    <w:rsid w:val="00C35897"/>
    <w:rsid w:val="00C3632D"/>
    <w:rsid w:val="00C3713B"/>
    <w:rsid w:val="00C40D0E"/>
    <w:rsid w:val="00C41F94"/>
    <w:rsid w:val="00C42997"/>
    <w:rsid w:val="00C4790B"/>
    <w:rsid w:val="00C512D5"/>
    <w:rsid w:val="00C541B7"/>
    <w:rsid w:val="00C553E9"/>
    <w:rsid w:val="00C562EF"/>
    <w:rsid w:val="00C64358"/>
    <w:rsid w:val="00C65E52"/>
    <w:rsid w:val="00C758CE"/>
    <w:rsid w:val="00C75D35"/>
    <w:rsid w:val="00C84DCC"/>
    <w:rsid w:val="00C85F8E"/>
    <w:rsid w:val="00C91907"/>
    <w:rsid w:val="00C93222"/>
    <w:rsid w:val="00C945AB"/>
    <w:rsid w:val="00C94AF9"/>
    <w:rsid w:val="00C96478"/>
    <w:rsid w:val="00CA19FE"/>
    <w:rsid w:val="00CA4FC8"/>
    <w:rsid w:val="00CB08E2"/>
    <w:rsid w:val="00CB7AE6"/>
    <w:rsid w:val="00CC4872"/>
    <w:rsid w:val="00CC7AA5"/>
    <w:rsid w:val="00CD254D"/>
    <w:rsid w:val="00CD2579"/>
    <w:rsid w:val="00CD2AE1"/>
    <w:rsid w:val="00CD3CFB"/>
    <w:rsid w:val="00CD71DE"/>
    <w:rsid w:val="00CE24FE"/>
    <w:rsid w:val="00CE56A5"/>
    <w:rsid w:val="00CE6D16"/>
    <w:rsid w:val="00CF0435"/>
    <w:rsid w:val="00CF31FC"/>
    <w:rsid w:val="00CF3433"/>
    <w:rsid w:val="00CF40D6"/>
    <w:rsid w:val="00CF6D92"/>
    <w:rsid w:val="00D0002C"/>
    <w:rsid w:val="00D051F6"/>
    <w:rsid w:val="00D078F3"/>
    <w:rsid w:val="00D20964"/>
    <w:rsid w:val="00D238FF"/>
    <w:rsid w:val="00D2498A"/>
    <w:rsid w:val="00D265D6"/>
    <w:rsid w:val="00D26C9E"/>
    <w:rsid w:val="00D30D97"/>
    <w:rsid w:val="00D312BD"/>
    <w:rsid w:val="00D33371"/>
    <w:rsid w:val="00D352F5"/>
    <w:rsid w:val="00D36A55"/>
    <w:rsid w:val="00D52DE7"/>
    <w:rsid w:val="00D53F58"/>
    <w:rsid w:val="00D54035"/>
    <w:rsid w:val="00D624FC"/>
    <w:rsid w:val="00D72836"/>
    <w:rsid w:val="00D73401"/>
    <w:rsid w:val="00D735DC"/>
    <w:rsid w:val="00D77EE2"/>
    <w:rsid w:val="00D83B9B"/>
    <w:rsid w:val="00D841A3"/>
    <w:rsid w:val="00D84ABA"/>
    <w:rsid w:val="00D8566A"/>
    <w:rsid w:val="00D86840"/>
    <w:rsid w:val="00D87ED6"/>
    <w:rsid w:val="00D938F3"/>
    <w:rsid w:val="00D9431D"/>
    <w:rsid w:val="00D96B39"/>
    <w:rsid w:val="00DA4ECA"/>
    <w:rsid w:val="00DA5C86"/>
    <w:rsid w:val="00DB4A80"/>
    <w:rsid w:val="00DB5225"/>
    <w:rsid w:val="00DB68A4"/>
    <w:rsid w:val="00DB6D5A"/>
    <w:rsid w:val="00DC0E2C"/>
    <w:rsid w:val="00DC3967"/>
    <w:rsid w:val="00DC42B4"/>
    <w:rsid w:val="00DC4C62"/>
    <w:rsid w:val="00DC6AE7"/>
    <w:rsid w:val="00DD2E6E"/>
    <w:rsid w:val="00DD463D"/>
    <w:rsid w:val="00DE04F1"/>
    <w:rsid w:val="00DE0B93"/>
    <w:rsid w:val="00DE16D3"/>
    <w:rsid w:val="00DE5ED1"/>
    <w:rsid w:val="00DF1F8D"/>
    <w:rsid w:val="00DF393A"/>
    <w:rsid w:val="00E04672"/>
    <w:rsid w:val="00E04F1C"/>
    <w:rsid w:val="00E064DB"/>
    <w:rsid w:val="00E102F6"/>
    <w:rsid w:val="00E10355"/>
    <w:rsid w:val="00E14DE2"/>
    <w:rsid w:val="00E17DAC"/>
    <w:rsid w:val="00E27BE3"/>
    <w:rsid w:val="00E304EA"/>
    <w:rsid w:val="00E360CA"/>
    <w:rsid w:val="00E40239"/>
    <w:rsid w:val="00E52458"/>
    <w:rsid w:val="00E52517"/>
    <w:rsid w:val="00E52FA2"/>
    <w:rsid w:val="00E56C3B"/>
    <w:rsid w:val="00E64615"/>
    <w:rsid w:val="00E704ED"/>
    <w:rsid w:val="00E7155D"/>
    <w:rsid w:val="00E73C0C"/>
    <w:rsid w:val="00E75F10"/>
    <w:rsid w:val="00E82CBC"/>
    <w:rsid w:val="00E8372A"/>
    <w:rsid w:val="00E84691"/>
    <w:rsid w:val="00E93055"/>
    <w:rsid w:val="00E94EC0"/>
    <w:rsid w:val="00EA5DC1"/>
    <w:rsid w:val="00EA65AC"/>
    <w:rsid w:val="00EB48A2"/>
    <w:rsid w:val="00EB6AC5"/>
    <w:rsid w:val="00EB72D3"/>
    <w:rsid w:val="00ED1E29"/>
    <w:rsid w:val="00ED500C"/>
    <w:rsid w:val="00ED667C"/>
    <w:rsid w:val="00EE2FAE"/>
    <w:rsid w:val="00EE350C"/>
    <w:rsid w:val="00EE3D51"/>
    <w:rsid w:val="00EE4935"/>
    <w:rsid w:val="00EE534C"/>
    <w:rsid w:val="00EF2806"/>
    <w:rsid w:val="00EF2CBE"/>
    <w:rsid w:val="00EF3522"/>
    <w:rsid w:val="00EF62E9"/>
    <w:rsid w:val="00F00D43"/>
    <w:rsid w:val="00F01365"/>
    <w:rsid w:val="00F04F24"/>
    <w:rsid w:val="00F05882"/>
    <w:rsid w:val="00F1060A"/>
    <w:rsid w:val="00F12766"/>
    <w:rsid w:val="00F137C0"/>
    <w:rsid w:val="00F13E20"/>
    <w:rsid w:val="00F16685"/>
    <w:rsid w:val="00F2330B"/>
    <w:rsid w:val="00F23466"/>
    <w:rsid w:val="00F25E1D"/>
    <w:rsid w:val="00F36493"/>
    <w:rsid w:val="00F36517"/>
    <w:rsid w:val="00F36815"/>
    <w:rsid w:val="00F369AD"/>
    <w:rsid w:val="00F50C90"/>
    <w:rsid w:val="00F51E2C"/>
    <w:rsid w:val="00F56C19"/>
    <w:rsid w:val="00F64436"/>
    <w:rsid w:val="00F66A1D"/>
    <w:rsid w:val="00F70F7E"/>
    <w:rsid w:val="00F74E95"/>
    <w:rsid w:val="00F779EC"/>
    <w:rsid w:val="00F845F8"/>
    <w:rsid w:val="00F971B1"/>
    <w:rsid w:val="00FA033A"/>
    <w:rsid w:val="00FA0A6D"/>
    <w:rsid w:val="00FA2B6C"/>
    <w:rsid w:val="00FA5C7B"/>
    <w:rsid w:val="00FA77DF"/>
    <w:rsid w:val="00FB3127"/>
    <w:rsid w:val="00FB540C"/>
    <w:rsid w:val="00FC0948"/>
    <w:rsid w:val="00FC2653"/>
    <w:rsid w:val="00FC59B0"/>
    <w:rsid w:val="00FD07CA"/>
    <w:rsid w:val="00FD0885"/>
    <w:rsid w:val="00FD43A1"/>
    <w:rsid w:val="00FD716E"/>
    <w:rsid w:val="00FD77E5"/>
    <w:rsid w:val="00FE152A"/>
    <w:rsid w:val="00FE1A6D"/>
    <w:rsid w:val="00FE3B4E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1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E86"/>
    <w:pPr>
      <w:keepNext/>
      <w:jc w:val="left"/>
      <w:outlineLvl w:val="0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E86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E86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5E86"/>
    <w:rPr>
      <w:rFonts w:cs="Times New Roman"/>
      <w:b/>
      <w:sz w:val="36"/>
    </w:rPr>
  </w:style>
  <w:style w:type="table" w:styleId="TableGrid">
    <w:name w:val="Table Grid"/>
    <w:basedOn w:val="TableNormal"/>
    <w:uiPriority w:val="99"/>
    <w:rsid w:val="004826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2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73C0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30F48"/>
    <w:pPr>
      <w:autoSpaceDE w:val="0"/>
      <w:autoSpaceDN w:val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0F48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330F4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8F43E9"/>
    <w:rPr>
      <w:rFonts w:cs="Times New Roman"/>
      <w:color w:val="008000"/>
    </w:rPr>
  </w:style>
  <w:style w:type="paragraph" w:styleId="Header">
    <w:name w:val="header"/>
    <w:basedOn w:val="Normal"/>
    <w:link w:val="HeaderChar"/>
    <w:uiPriority w:val="99"/>
    <w:rsid w:val="00D841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1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41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1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60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1006</Words>
  <Characters>5739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Win</cp:lastModifiedBy>
  <cp:revision>144</cp:revision>
  <cp:lastPrinted>2011-10-31T02:31:00Z</cp:lastPrinted>
  <dcterms:created xsi:type="dcterms:W3CDTF">2012-04-24T23:55:00Z</dcterms:created>
  <dcterms:modified xsi:type="dcterms:W3CDTF">2012-04-27T02:55:00Z</dcterms:modified>
</cp:coreProperties>
</file>